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4AAC1" w14:textId="77777777" w:rsidR="003525A1" w:rsidRPr="00653641" w:rsidRDefault="00653641">
      <w:pPr>
        <w:pStyle w:val="Heading1"/>
        <w:rPr>
          <w:sz w:val="20"/>
        </w:rPr>
      </w:pPr>
      <w:r w:rsidRPr="00794CC0">
        <w:rPr>
          <w:sz w:val="28"/>
          <w:szCs w:val="28"/>
        </w:rPr>
        <w:t>Volunteer Role Description</w:t>
      </w:r>
      <w:r>
        <w:tab/>
      </w:r>
      <w:r>
        <w:tab/>
      </w:r>
      <w:r>
        <w:tab/>
      </w:r>
      <w:r w:rsidR="00980E68">
        <w:tab/>
      </w:r>
      <w:r>
        <w:tab/>
      </w:r>
      <w:r w:rsidR="00794CC0">
        <w:tab/>
      </w:r>
      <w:r w:rsidR="00980E68">
        <w:t xml:space="preserve">     </w:t>
      </w:r>
      <w:r w:rsidR="0029405A">
        <w:rPr>
          <w:noProof/>
        </w:rPr>
        <w:drawing>
          <wp:inline distT="0" distB="0" distL="0" distR="0" wp14:anchorId="11A4AB03" wp14:editId="11A4AB04">
            <wp:extent cx="103822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4AAC2" w14:textId="77777777" w:rsidR="003525A1" w:rsidRPr="00660259" w:rsidRDefault="003525A1">
      <w:pPr>
        <w:pBdr>
          <w:bottom w:val="single" w:sz="6" w:space="6" w:color="auto"/>
        </w:pBdr>
        <w:rPr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3525A1" w:rsidRPr="00794CC0" w14:paraId="11A4AAC4" w14:textId="77777777" w:rsidTr="00653641">
        <w:tc>
          <w:tcPr>
            <w:tcW w:w="9889" w:type="dxa"/>
          </w:tcPr>
          <w:p w14:paraId="11A4AAC3" w14:textId="77777777" w:rsidR="003525A1" w:rsidRPr="00C13683" w:rsidRDefault="00B05CEC">
            <w:pPr>
              <w:rPr>
                <w:b/>
                <w:sz w:val="20"/>
              </w:rPr>
            </w:pPr>
            <w:r w:rsidRPr="00C13683">
              <w:rPr>
                <w:b/>
                <w:sz w:val="20"/>
              </w:rPr>
              <w:t xml:space="preserve">Role </w:t>
            </w:r>
            <w:r w:rsidR="00FA66FD" w:rsidRPr="00C13683">
              <w:rPr>
                <w:b/>
                <w:sz w:val="20"/>
              </w:rPr>
              <w:t>t</w:t>
            </w:r>
            <w:r w:rsidRPr="00C13683">
              <w:rPr>
                <w:b/>
                <w:sz w:val="20"/>
              </w:rPr>
              <w:t>itle</w:t>
            </w:r>
          </w:p>
        </w:tc>
      </w:tr>
      <w:tr w:rsidR="003525A1" w:rsidRPr="00794CC0" w14:paraId="11A4AAC7" w14:textId="77777777" w:rsidTr="00653641">
        <w:trPr>
          <w:trHeight w:hRule="exact" w:val="678"/>
        </w:trPr>
        <w:tc>
          <w:tcPr>
            <w:tcW w:w="9889" w:type="dxa"/>
          </w:tcPr>
          <w:p w14:paraId="11A4AAC5" w14:textId="77777777" w:rsidR="003525A1" w:rsidRPr="00794CC0" w:rsidRDefault="00794CC0">
            <w:pPr>
              <w:rPr>
                <w:sz w:val="20"/>
              </w:rPr>
            </w:pPr>
            <w:r w:rsidRPr="008E7DBB">
              <w:rPr>
                <w:sz w:val="20"/>
              </w:rPr>
              <w:t xml:space="preserve">Volunteer Assistant Warden – 6 month seasonal </w:t>
            </w:r>
            <w:r>
              <w:rPr>
                <w:sz w:val="20"/>
              </w:rPr>
              <w:t>role</w:t>
            </w:r>
            <w:r w:rsidRPr="008E7DBB">
              <w:rPr>
                <w:sz w:val="20"/>
              </w:rPr>
              <w:t xml:space="preserve"> - NWT Holme Dunes</w:t>
            </w:r>
          </w:p>
          <w:p w14:paraId="11A4AAC6" w14:textId="77777777" w:rsidR="003525A1" w:rsidRPr="00794CC0" w:rsidRDefault="003525A1">
            <w:pPr>
              <w:rPr>
                <w:sz w:val="20"/>
              </w:rPr>
            </w:pPr>
          </w:p>
        </w:tc>
      </w:tr>
      <w:tr w:rsidR="003525A1" w:rsidRPr="00794CC0" w14:paraId="11A4AAC9" w14:textId="77777777" w:rsidTr="00653641">
        <w:tc>
          <w:tcPr>
            <w:tcW w:w="9889" w:type="dxa"/>
          </w:tcPr>
          <w:p w14:paraId="11A4AAC8" w14:textId="77777777" w:rsidR="003525A1" w:rsidRPr="00C13683" w:rsidRDefault="003525A1">
            <w:pPr>
              <w:rPr>
                <w:b/>
                <w:sz w:val="20"/>
              </w:rPr>
            </w:pPr>
            <w:r w:rsidRPr="00C13683">
              <w:rPr>
                <w:b/>
                <w:sz w:val="20"/>
              </w:rPr>
              <w:t>Purpose of your role</w:t>
            </w:r>
          </w:p>
        </w:tc>
      </w:tr>
      <w:tr w:rsidR="00794CC0" w:rsidRPr="00794CC0" w14:paraId="11A4AACC" w14:textId="77777777" w:rsidTr="00D86142">
        <w:trPr>
          <w:trHeight w:val="520"/>
        </w:trPr>
        <w:tc>
          <w:tcPr>
            <w:tcW w:w="9889" w:type="dxa"/>
          </w:tcPr>
          <w:p w14:paraId="11A4AACA" w14:textId="77777777" w:rsidR="00794CC0" w:rsidRPr="008E7DBB" w:rsidRDefault="00794CC0" w:rsidP="00C22D05">
            <w:pPr>
              <w:rPr>
                <w:sz w:val="20"/>
              </w:rPr>
            </w:pPr>
            <w:r w:rsidRPr="008E7DBB">
              <w:rPr>
                <w:sz w:val="20"/>
              </w:rPr>
              <w:t>To assist the Warden with the management of NWT Holme Dunes for the benefit of wildlife and visitors</w:t>
            </w:r>
          </w:p>
          <w:p w14:paraId="11A4AACB" w14:textId="77777777" w:rsidR="00794CC0" w:rsidRPr="008E7DBB" w:rsidRDefault="00794CC0" w:rsidP="00C22D05">
            <w:pPr>
              <w:rPr>
                <w:sz w:val="20"/>
              </w:rPr>
            </w:pPr>
          </w:p>
        </w:tc>
      </w:tr>
      <w:tr w:rsidR="00794CC0" w:rsidRPr="00794CC0" w14:paraId="11A4AACE" w14:textId="77777777" w:rsidTr="00653641">
        <w:tc>
          <w:tcPr>
            <w:tcW w:w="9889" w:type="dxa"/>
          </w:tcPr>
          <w:p w14:paraId="11A4AACD" w14:textId="77777777" w:rsidR="00794CC0" w:rsidRPr="00C13683" w:rsidRDefault="00794CC0">
            <w:pPr>
              <w:rPr>
                <w:b/>
                <w:sz w:val="20"/>
              </w:rPr>
            </w:pPr>
            <w:r w:rsidRPr="00C13683">
              <w:rPr>
                <w:b/>
                <w:sz w:val="20"/>
              </w:rPr>
              <w:t>Type of work you will be involved with</w:t>
            </w:r>
          </w:p>
        </w:tc>
      </w:tr>
      <w:tr w:rsidR="00794CC0" w:rsidRPr="00794CC0" w14:paraId="11A4AAD8" w14:textId="77777777" w:rsidTr="00653641">
        <w:trPr>
          <w:trHeight w:val="1991"/>
        </w:trPr>
        <w:tc>
          <w:tcPr>
            <w:tcW w:w="9889" w:type="dxa"/>
          </w:tcPr>
          <w:p w14:paraId="11A4AACF" w14:textId="77777777" w:rsidR="00794CC0" w:rsidRDefault="00794CC0" w:rsidP="00794CC0">
            <w:pPr>
              <w:rPr>
                <w:sz w:val="20"/>
              </w:rPr>
            </w:pPr>
            <w:r w:rsidRPr="008E7DBB">
              <w:rPr>
                <w:sz w:val="20"/>
              </w:rPr>
              <w:t>Practical reserve management to include habitat management, maintenance of visitor facilities, livestock checking</w:t>
            </w:r>
            <w:r w:rsidR="006C30D2">
              <w:rPr>
                <w:sz w:val="20"/>
              </w:rPr>
              <w:t xml:space="preserve"> of konick ponies</w:t>
            </w:r>
          </w:p>
          <w:p w14:paraId="11A4AAD0" w14:textId="77777777" w:rsidR="00794CC0" w:rsidRDefault="00794CC0" w:rsidP="00794CC0">
            <w:pPr>
              <w:rPr>
                <w:sz w:val="20"/>
              </w:rPr>
            </w:pPr>
            <w:r w:rsidRPr="008E7DBB">
              <w:rPr>
                <w:sz w:val="20"/>
              </w:rPr>
              <w:t>Collect and maintain biological/environmental data a</w:t>
            </w:r>
            <w:r w:rsidR="00C13683">
              <w:rPr>
                <w:sz w:val="20"/>
              </w:rPr>
              <w:t>s directed by the w</w:t>
            </w:r>
            <w:r w:rsidRPr="008E7DBB">
              <w:rPr>
                <w:sz w:val="20"/>
              </w:rPr>
              <w:t>arden, particularly monitoring of birds, butterflies, natterjack toads and flora</w:t>
            </w:r>
          </w:p>
          <w:p w14:paraId="11A4AAD1" w14:textId="77777777" w:rsidR="00D86142" w:rsidRPr="008E7DBB" w:rsidRDefault="00D86142" w:rsidP="00D86142">
            <w:pPr>
              <w:rPr>
                <w:sz w:val="20"/>
              </w:rPr>
            </w:pPr>
            <w:r w:rsidRPr="008E7DBB">
              <w:rPr>
                <w:sz w:val="20"/>
              </w:rPr>
              <w:t>Routine patrolling of the reserve to minimise disturbance to breeding birds, wader roosts and d</w:t>
            </w:r>
            <w:r>
              <w:rPr>
                <w:sz w:val="20"/>
              </w:rPr>
              <w:t>amage to fragile habitats, assist with species protection works on the reserve.</w:t>
            </w:r>
          </w:p>
          <w:p w14:paraId="11A4AAD2" w14:textId="77777777" w:rsidR="00D86142" w:rsidRPr="008E7DBB" w:rsidRDefault="00D86142" w:rsidP="00D86142">
            <w:pPr>
              <w:rPr>
                <w:sz w:val="20"/>
              </w:rPr>
            </w:pPr>
            <w:r w:rsidRPr="008E7DBB">
              <w:rPr>
                <w:sz w:val="20"/>
              </w:rPr>
              <w:t xml:space="preserve">Provide wardening </w:t>
            </w:r>
            <w:r>
              <w:rPr>
                <w:sz w:val="20"/>
              </w:rPr>
              <w:t>cover during the w</w:t>
            </w:r>
            <w:r w:rsidRPr="008E7DBB">
              <w:rPr>
                <w:sz w:val="20"/>
              </w:rPr>
              <w:t>arden's days o</w:t>
            </w:r>
            <w:r>
              <w:rPr>
                <w:sz w:val="20"/>
              </w:rPr>
              <w:t>ff and holidays</w:t>
            </w:r>
          </w:p>
          <w:p w14:paraId="11A4AAD3" w14:textId="77777777" w:rsidR="00210E8E" w:rsidRDefault="00210E8E" w:rsidP="00210E8E">
            <w:pPr>
              <w:rPr>
                <w:sz w:val="20"/>
              </w:rPr>
            </w:pPr>
            <w:r w:rsidRPr="008E7DBB">
              <w:rPr>
                <w:sz w:val="20"/>
              </w:rPr>
              <w:t>Promote the work of the Trust by recruiting new members and encouraging donations</w:t>
            </w:r>
          </w:p>
          <w:p w14:paraId="11A4AAD4" w14:textId="77777777" w:rsidR="00210E8E" w:rsidRDefault="00210E8E" w:rsidP="00210E8E">
            <w:pPr>
              <w:rPr>
                <w:sz w:val="20"/>
              </w:rPr>
            </w:pPr>
            <w:r w:rsidRPr="008E7DBB">
              <w:rPr>
                <w:sz w:val="20"/>
              </w:rPr>
              <w:t>Enforce NWT rules and policies and notify</w:t>
            </w:r>
            <w:r w:rsidR="00C13683">
              <w:rPr>
                <w:sz w:val="20"/>
              </w:rPr>
              <w:t xml:space="preserve"> the warden</w:t>
            </w:r>
            <w:r w:rsidRPr="008E7DBB">
              <w:rPr>
                <w:sz w:val="20"/>
              </w:rPr>
              <w:t xml:space="preserve"> of any serious infringements</w:t>
            </w:r>
          </w:p>
          <w:p w14:paraId="11A4AAD5" w14:textId="77777777" w:rsidR="00210E8E" w:rsidRPr="00D531FC" w:rsidRDefault="00210E8E" w:rsidP="00210E8E">
            <w:pPr>
              <w:rPr>
                <w:sz w:val="20"/>
              </w:rPr>
            </w:pPr>
            <w:r w:rsidRPr="00D531FC">
              <w:rPr>
                <w:sz w:val="20"/>
              </w:rPr>
              <w:t>Collect</w:t>
            </w:r>
            <w:r>
              <w:rPr>
                <w:sz w:val="20"/>
              </w:rPr>
              <w:t xml:space="preserve"> car parking fees, issue tickets </w:t>
            </w:r>
            <w:r w:rsidRPr="00D531FC">
              <w:rPr>
                <w:sz w:val="20"/>
              </w:rPr>
              <w:t>and ensure that the car park is kept tidy and safe</w:t>
            </w:r>
          </w:p>
          <w:p w14:paraId="11A4AAD6" w14:textId="77777777" w:rsidR="00794CC0" w:rsidRDefault="00794CC0" w:rsidP="00C13683">
            <w:pPr>
              <w:rPr>
                <w:sz w:val="20"/>
              </w:rPr>
            </w:pPr>
            <w:r w:rsidRPr="008E7DBB">
              <w:rPr>
                <w:sz w:val="20"/>
              </w:rPr>
              <w:t>Ensure implementation of the T</w:t>
            </w:r>
            <w:r w:rsidR="006C30D2">
              <w:rPr>
                <w:sz w:val="20"/>
              </w:rPr>
              <w:t>rust's Health &amp; Safety policies</w:t>
            </w:r>
          </w:p>
          <w:p w14:paraId="11A4AAD7" w14:textId="77777777" w:rsidR="00C13683" w:rsidRPr="00794CC0" w:rsidRDefault="00C13683" w:rsidP="00C13683">
            <w:pPr>
              <w:rPr>
                <w:sz w:val="20"/>
              </w:rPr>
            </w:pPr>
          </w:p>
        </w:tc>
      </w:tr>
      <w:tr w:rsidR="00794CC0" w:rsidRPr="00794CC0" w14:paraId="11A4AADA" w14:textId="77777777" w:rsidTr="00653641">
        <w:tc>
          <w:tcPr>
            <w:tcW w:w="9889" w:type="dxa"/>
          </w:tcPr>
          <w:p w14:paraId="11A4AAD9" w14:textId="77777777" w:rsidR="00794CC0" w:rsidRPr="00C13683" w:rsidRDefault="00794CC0">
            <w:pPr>
              <w:rPr>
                <w:b/>
                <w:sz w:val="20"/>
              </w:rPr>
            </w:pPr>
            <w:r w:rsidRPr="00C13683">
              <w:rPr>
                <w:b/>
                <w:sz w:val="20"/>
              </w:rPr>
              <w:t>Skills and abilities you will be using in your role</w:t>
            </w:r>
          </w:p>
        </w:tc>
      </w:tr>
      <w:tr w:rsidR="00794CC0" w:rsidRPr="00794CC0" w14:paraId="11A4AAE2" w14:textId="77777777" w:rsidTr="00653641">
        <w:trPr>
          <w:trHeight w:val="1795"/>
        </w:trPr>
        <w:tc>
          <w:tcPr>
            <w:tcW w:w="9889" w:type="dxa"/>
            <w:tcBorders>
              <w:bottom w:val="single" w:sz="4" w:space="0" w:color="auto"/>
            </w:tcBorders>
          </w:tcPr>
          <w:p w14:paraId="11A4AADB" w14:textId="77777777" w:rsidR="00794CC0" w:rsidRPr="008E7DBB" w:rsidRDefault="006C30D2" w:rsidP="00794CC0">
            <w:pPr>
              <w:rPr>
                <w:sz w:val="20"/>
              </w:rPr>
            </w:pPr>
            <w:r>
              <w:rPr>
                <w:sz w:val="20"/>
              </w:rPr>
              <w:t>Good</w:t>
            </w:r>
            <w:r w:rsidR="00794CC0" w:rsidRPr="008E7DBB">
              <w:rPr>
                <w:sz w:val="20"/>
              </w:rPr>
              <w:t xml:space="preserve"> interpersonal skills, ability to deal with a wide range of visitors in a tactful and diplomatic manner</w:t>
            </w:r>
          </w:p>
          <w:p w14:paraId="11A4AADC" w14:textId="77777777" w:rsidR="00794CC0" w:rsidRPr="008E7DBB" w:rsidRDefault="00794CC0" w:rsidP="00794CC0">
            <w:pPr>
              <w:rPr>
                <w:sz w:val="20"/>
              </w:rPr>
            </w:pPr>
            <w:r w:rsidRPr="008E7DBB">
              <w:rPr>
                <w:sz w:val="20"/>
              </w:rPr>
              <w:t>Some interest, knowledge and understanding of the habitats and wildlife, particularly birds, on the reserves will be necessary</w:t>
            </w:r>
          </w:p>
          <w:p w14:paraId="11A4AADD" w14:textId="77777777" w:rsidR="00794CC0" w:rsidRPr="008E7DBB" w:rsidRDefault="00794CC0" w:rsidP="00794CC0">
            <w:pPr>
              <w:rPr>
                <w:sz w:val="20"/>
              </w:rPr>
            </w:pPr>
            <w:r w:rsidRPr="008E7DBB">
              <w:rPr>
                <w:sz w:val="20"/>
              </w:rPr>
              <w:t>Resourceful, able to plan, implement and undertake a wide variety of tasks with minimal supervision</w:t>
            </w:r>
          </w:p>
          <w:p w14:paraId="11A4AADE" w14:textId="77777777" w:rsidR="00794CC0" w:rsidRPr="008E7DBB" w:rsidRDefault="00794CC0" w:rsidP="00794CC0">
            <w:pPr>
              <w:rPr>
                <w:sz w:val="20"/>
              </w:rPr>
            </w:pPr>
            <w:r w:rsidRPr="008E7DBB">
              <w:rPr>
                <w:sz w:val="20"/>
              </w:rPr>
              <w:t>Physically fit and in good health in order to carry out work to required standards</w:t>
            </w:r>
          </w:p>
          <w:p w14:paraId="11A4AADF" w14:textId="77777777" w:rsidR="00794CC0" w:rsidRDefault="00794CC0" w:rsidP="00794CC0">
            <w:pPr>
              <w:rPr>
                <w:sz w:val="20"/>
              </w:rPr>
            </w:pPr>
            <w:r w:rsidRPr="008E7DBB">
              <w:rPr>
                <w:sz w:val="20"/>
              </w:rPr>
              <w:t>Ability to use and maintain reserves equipment and machinery to appropriate standards (or willing to train)</w:t>
            </w:r>
          </w:p>
          <w:p w14:paraId="11A4AAE0" w14:textId="77777777" w:rsidR="00794CC0" w:rsidRDefault="00794CC0" w:rsidP="00794CC0">
            <w:pPr>
              <w:rPr>
                <w:sz w:val="20"/>
              </w:rPr>
            </w:pPr>
            <w:r>
              <w:rPr>
                <w:sz w:val="20"/>
              </w:rPr>
              <w:t>Ability to supervise and motivate other volunteers at NWT Holme Dunes</w:t>
            </w:r>
          </w:p>
          <w:p w14:paraId="11A4AAE1" w14:textId="77777777" w:rsidR="00794CC0" w:rsidRPr="00794CC0" w:rsidRDefault="00794CC0" w:rsidP="00794CC0">
            <w:pPr>
              <w:rPr>
                <w:sz w:val="20"/>
              </w:rPr>
            </w:pPr>
            <w:r>
              <w:rPr>
                <w:sz w:val="20"/>
              </w:rPr>
              <w:t>Maintain confidentiality</w:t>
            </w:r>
          </w:p>
        </w:tc>
      </w:tr>
      <w:tr w:rsidR="00794CC0" w:rsidRPr="00794CC0" w14:paraId="11A4AAE4" w14:textId="77777777" w:rsidTr="00653641">
        <w:tc>
          <w:tcPr>
            <w:tcW w:w="9889" w:type="dxa"/>
          </w:tcPr>
          <w:p w14:paraId="11A4AAE3" w14:textId="77777777" w:rsidR="00794CC0" w:rsidRPr="00C13683" w:rsidRDefault="00794CC0" w:rsidP="00C13683">
            <w:pPr>
              <w:rPr>
                <w:b/>
                <w:sz w:val="20"/>
              </w:rPr>
            </w:pPr>
            <w:r w:rsidRPr="00C13683">
              <w:rPr>
                <w:b/>
                <w:sz w:val="20"/>
              </w:rPr>
              <w:t xml:space="preserve">You will be based at: </w:t>
            </w:r>
          </w:p>
        </w:tc>
      </w:tr>
      <w:tr w:rsidR="00C13683" w:rsidRPr="00794CC0" w14:paraId="11A4AAE6" w14:textId="77777777" w:rsidTr="00653641">
        <w:tc>
          <w:tcPr>
            <w:tcW w:w="9889" w:type="dxa"/>
          </w:tcPr>
          <w:p w14:paraId="11A4AAE5" w14:textId="77777777" w:rsidR="00C13683" w:rsidRPr="00794CC0" w:rsidRDefault="00C13683">
            <w:pPr>
              <w:rPr>
                <w:sz w:val="20"/>
              </w:rPr>
            </w:pPr>
            <w:r>
              <w:rPr>
                <w:sz w:val="20"/>
              </w:rPr>
              <w:t>NWT Holme Dunes</w:t>
            </w:r>
          </w:p>
        </w:tc>
      </w:tr>
      <w:tr w:rsidR="00794CC0" w:rsidRPr="00794CC0" w14:paraId="11A4AAE8" w14:textId="77777777" w:rsidTr="00653641">
        <w:tc>
          <w:tcPr>
            <w:tcW w:w="9889" w:type="dxa"/>
          </w:tcPr>
          <w:p w14:paraId="11A4AAE7" w14:textId="77777777" w:rsidR="00794CC0" w:rsidRPr="00C13683" w:rsidRDefault="00794CC0" w:rsidP="00C13683">
            <w:pPr>
              <w:rPr>
                <w:b/>
                <w:sz w:val="20"/>
              </w:rPr>
            </w:pPr>
            <w:r w:rsidRPr="00C13683">
              <w:rPr>
                <w:b/>
                <w:sz w:val="20"/>
              </w:rPr>
              <w:t xml:space="preserve">Times/days we would like you to be </w:t>
            </w:r>
            <w:r w:rsidR="00C13683" w:rsidRPr="00C13683">
              <w:rPr>
                <w:b/>
                <w:sz w:val="20"/>
              </w:rPr>
              <w:t>available -</w:t>
            </w:r>
            <w:r w:rsidR="00C13683">
              <w:rPr>
                <w:b/>
                <w:sz w:val="20"/>
              </w:rPr>
              <w:t xml:space="preserve"> </w:t>
            </w:r>
            <w:r w:rsidR="00C13683" w:rsidRPr="00C13683">
              <w:rPr>
                <w:b/>
                <w:sz w:val="20"/>
              </w:rPr>
              <w:t>this can be flexible</w:t>
            </w:r>
          </w:p>
        </w:tc>
      </w:tr>
      <w:tr w:rsidR="00794CC0" w:rsidRPr="00794CC0" w14:paraId="11A4AAEA" w14:textId="77777777" w:rsidTr="00653641">
        <w:trPr>
          <w:trHeight w:val="539"/>
        </w:trPr>
        <w:tc>
          <w:tcPr>
            <w:tcW w:w="9889" w:type="dxa"/>
          </w:tcPr>
          <w:p w14:paraId="11A4AAE9" w14:textId="61914E9A" w:rsidR="00794CC0" w:rsidRPr="00794CC0" w:rsidRDefault="00794CC0" w:rsidP="00074469">
            <w:pPr>
              <w:rPr>
                <w:sz w:val="20"/>
              </w:rPr>
            </w:pPr>
            <w:r>
              <w:rPr>
                <w:sz w:val="20"/>
              </w:rPr>
              <w:t xml:space="preserve">This is </w:t>
            </w:r>
            <w:r w:rsidR="00C13683">
              <w:rPr>
                <w:sz w:val="20"/>
              </w:rPr>
              <w:t xml:space="preserve">ideally </w:t>
            </w:r>
            <w:r>
              <w:rPr>
                <w:sz w:val="20"/>
              </w:rPr>
              <w:t>a</w:t>
            </w:r>
            <w:r w:rsidR="00C13683">
              <w:rPr>
                <w:sz w:val="20"/>
              </w:rPr>
              <w:t xml:space="preserve"> full time</w:t>
            </w:r>
            <w:r>
              <w:rPr>
                <w:sz w:val="20"/>
              </w:rPr>
              <w:t xml:space="preserve"> </w:t>
            </w:r>
            <w:r w:rsidR="001746BB">
              <w:rPr>
                <w:sz w:val="20"/>
              </w:rPr>
              <w:t>6-month se</w:t>
            </w:r>
            <w:r w:rsidR="00A56EDD">
              <w:rPr>
                <w:sz w:val="20"/>
              </w:rPr>
              <w:t xml:space="preserve">asonal role from </w:t>
            </w:r>
            <w:r w:rsidR="006C30D2">
              <w:rPr>
                <w:sz w:val="20"/>
              </w:rPr>
              <w:t xml:space="preserve">April </w:t>
            </w:r>
            <w:r w:rsidR="00A56EDD">
              <w:rPr>
                <w:sz w:val="20"/>
              </w:rPr>
              <w:t>to September</w:t>
            </w:r>
            <w:r w:rsidR="00074469">
              <w:rPr>
                <w:sz w:val="20"/>
              </w:rPr>
              <w:t>, but a later start is also acceptable.</w:t>
            </w:r>
            <w:bookmarkStart w:id="0" w:name="_GoBack"/>
            <w:bookmarkEnd w:id="0"/>
          </w:p>
        </w:tc>
      </w:tr>
      <w:tr w:rsidR="00794CC0" w:rsidRPr="00794CC0" w14:paraId="11A4AAEC" w14:textId="77777777" w:rsidTr="00653641">
        <w:tc>
          <w:tcPr>
            <w:tcW w:w="9889" w:type="dxa"/>
          </w:tcPr>
          <w:p w14:paraId="11A4AAEB" w14:textId="77777777" w:rsidR="00794CC0" w:rsidRPr="00C13683" w:rsidRDefault="00794CC0">
            <w:pPr>
              <w:rPr>
                <w:b/>
                <w:sz w:val="20"/>
              </w:rPr>
            </w:pPr>
            <w:r w:rsidRPr="00C13683">
              <w:rPr>
                <w:b/>
                <w:sz w:val="20"/>
              </w:rPr>
              <w:t>Benefits to you</w:t>
            </w:r>
          </w:p>
        </w:tc>
      </w:tr>
      <w:tr w:rsidR="00794CC0" w:rsidRPr="00794CC0" w14:paraId="11A4AAF4" w14:textId="77777777" w:rsidTr="00653641">
        <w:trPr>
          <w:trHeight w:val="1503"/>
        </w:trPr>
        <w:tc>
          <w:tcPr>
            <w:tcW w:w="9889" w:type="dxa"/>
          </w:tcPr>
          <w:p w14:paraId="11A4AAED" w14:textId="77777777" w:rsidR="00794CC0" w:rsidRPr="008E7DBB" w:rsidRDefault="00C13683" w:rsidP="00794CC0">
            <w:pPr>
              <w:rPr>
                <w:sz w:val="20"/>
              </w:rPr>
            </w:pPr>
            <w:r>
              <w:rPr>
                <w:sz w:val="20"/>
              </w:rPr>
              <w:t>An opportunity</w:t>
            </w:r>
            <w:r w:rsidR="00794CC0" w:rsidRPr="008E7DBB">
              <w:rPr>
                <w:sz w:val="20"/>
              </w:rPr>
              <w:t xml:space="preserve"> to develop practical management skills</w:t>
            </w:r>
            <w:r>
              <w:rPr>
                <w:sz w:val="20"/>
              </w:rPr>
              <w:t xml:space="preserve"> and gain work experience with a respected conservation charity</w:t>
            </w:r>
          </w:p>
          <w:p w14:paraId="11A4AAEE" w14:textId="77777777" w:rsidR="00794CC0" w:rsidRPr="008E7DBB" w:rsidRDefault="00794CC0" w:rsidP="00794CC0">
            <w:pPr>
              <w:rPr>
                <w:sz w:val="20"/>
              </w:rPr>
            </w:pPr>
            <w:r w:rsidRPr="008E7DBB">
              <w:rPr>
                <w:sz w:val="20"/>
              </w:rPr>
              <w:t>On the job training relevant to tasks undertaken</w:t>
            </w:r>
          </w:p>
          <w:p w14:paraId="11A4AAEF" w14:textId="77777777" w:rsidR="00794CC0" w:rsidRPr="008E7DBB" w:rsidRDefault="00794CC0" w:rsidP="00794CC0">
            <w:pPr>
              <w:rPr>
                <w:sz w:val="20"/>
              </w:rPr>
            </w:pPr>
            <w:r w:rsidRPr="008E7DBB">
              <w:rPr>
                <w:sz w:val="20"/>
              </w:rPr>
              <w:t>Become a valued member of a professional team</w:t>
            </w:r>
          </w:p>
          <w:p w14:paraId="11A4AAF0" w14:textId="77777777" w:rsidR="00794CC0" w:rsidRPr="008E7DBB" w:rsidRDefault="00794CC0" w:rsidP="00794CC0">
            <w:pPr>
              <w:rPr>
                <w:sz w:val="20"/>
              </w:rPr>
            </w:pPr>
            <w:r w:rsidRPr="008E7DBB">
              <w:rPr>
                <w:sz w:val="20"/>
              </w:rPr>
              <w:t>Knowledge that the work you do will benefit an internationally important nature reserve and the work of NWT</w:t>
            </w:r>
          </w:p>
          <w:p w14:paraId="11A4AAF1" w14:textId="77777777" w:rsidR="00794CC0" w:rsidRPr="008E7DBB" w:rsidRDefault="00794CC0" w:rsidP="00794CC0">
            <w:pPr>
              <w:rPr>
                <w:sz w:val="20"/>
              </w:rPr>
            </w:pPr>
            <w:r w:rsidRPr="008E7DBB">
              <w:rPr>
                <w:sz w:val="20"/>
              </w:rPr>
              <w:t>Opportunity to learn</w:t>
            </w:r>
            <w:r w:rsidR="00C13683">
              <w:rPr>
                <w:sz w:val="20"/>
              </w:rPr>
              <w:t xml:space="preserve">, </w:t>
            </w:r>
            <w:r w:rsidRPr="008E7DBB">
              <w:rPr>
                <w:sz w:val="20"/>
              </w:rPr>
              <w:t>enhance</w:t>
            </w:r>
            <w:r w:rsidR="00C13683">
              <w:rPr>
                <w:sz w:val="20"/>
              </w:rPr>
              <w:t xml:space="preserve"> and </w:t>
            </w:r>
            <w:r w:rsidRPr="008E7DBB">
              <w:rPr>
                <w:sz w:val="20"/>
              </w:rPr>
              <w:t>share</w:t>
            </w:r>
            <w:r w:rsidR="00C13683">
              <w:rPr>
                <w:sz w:val="20"/>
              </w:rPr>
              <w:t xml:space="preserve"> </w:t>
            </w:r>
            <w:r w:rsidRPr="008E7DBB">
              <w:rPr>
                <w:sz w:val="20"/>
              </w:rPr>
              <w:t>local knowledge of wildlife and conservation</w:t>
            </w:r>
          </w:p>
          <w:p w14:paraId="11A4AAF2" w14:textId="77777777" w:rsidR="00794CC0" w:rsidRPr="00794CC0" w:rsidRDefault="00C13683" w:rsidP="00794CC0">
            <w:pPr>
              <w:rPr>
                <w:sz w:val="20"/>
              </w:rPr>
            </w:pPr>
            <w:r>
              <w:rPr>
                <w:sz w:val="20"/>
              </w:rPr>
              <w:t>Opportunity to d</w:t>
            </w:r>
            <w:r w:rsidR="00794CC0" w:rsidRPr="008E7DBB">
              <w:rPr>
                <w:sz w:val="20"/>
              </w:rPr>
              <w:t>evelop a range of people skills</w:t>
            </w:r>
          </w:p>
          <w:p w14:paraId="11A4AAF3" w14:textId="77777777" w:rsidR="00794CC0" w:rsidRPr="00794CC0" w:rsidRDefault="00794CC0">
            <w:pPr>
              <w:rPr>
                <w:sz w:val="20"/>
              </w:rPr>
            </w:pPr>
          </w:p>
        </w:tc>
      </w:tr>
      <w:tr w:rsidR="00794CC0" w:rsidRPr="00794CC0" w14:paraId="11A4AAF6" w14:textId="77777777" w:rsidTr="00653641">
        <w:tc>
          <w:tcPr>
            <w:tcW w:w="9889" w:type="dxa"/>
          </w:tcPr>
          <w:p w14:paraId="11A4AAF5" w14:textId="77777777" w:rsidR="00794CC0" w:rsidRPr="00C13683" w:rsidRDefault="00794CC0">
            <w:pPr>
              <w:rPr>
                <w:b/>
                <w:sz w:val="20"/>
              </w:rPr>
            </w:pPr>
            <w:r w:rsidRPr="00C13683">
              <w:rPr>
                <w:b/>
                <w:sz w:val="20"/>
              </w:rPr>
              <w:t>Your supervisor</w:t>
            </w:r>
          </w:p>
        </w:tc>
      </w:tr>
      <w:tr w:rsidR="00794CC0" w:rsidRPr="00794CC0" w14:paraId="11A4AAF9" w14:textId="77777777" w:rsidTr="00653641">
        <w:tc>
          <w:tcPr>
            <w:tcW w:w="9889" w:type="dxa"/>
          </w:tcPr>
          <w:p w14:paraId="11A4AAF7" w14:textId="77777777" w:rsidR="00794CC0" w:rsidRPr="008E7DBB" w:rsidRDefault="00794CC0" w:rsidP="00794CC0">
            <w:pPr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Pr="008E7DBB">
              <w:rPr>
                <w:sz w:val="20"/>
              </w:rPr>
              <w:t>Warden, NWT Holme Dunes</w:t>
            </w:r>
          </w:p>
          <w:p w14:paraId="11A4AAF8" w14:textId="77777777" w:rsidR="00794CC0" w:rsidRPr="00794CC0" w:rsidRDefault="00794CC0">
            <w:pPr>
              <w:rPr>
                <w:sz w:val="20"/>
              </w:rPr>
            </w:pPr>
          </w:p>
        </w:tc>
      </w:tr>
      <w:tr w:rsidR="00794CC0" w:rsidRPr="00794CC0" w14:paraId="11A4AAFB" w14:textId="77777777" w:rsidTr="00653641">
        <w:tc>
          <w:tcPr>
            <w:tcW w:w="9889" w:type="dxa"/>
          </w:tcPr>
          <w:p w14:paraId="11A4AAFA" w14:textId="77777777" w:rsidR="00794CC0" w:rsidRPr="00C13683" w:rsidRDefault="00794CC0">
            <w:pPr>
              <w:rPr>
                <w:b/>
                <w:sz w:val="20"/>
              </w:rPr>
            </w:pPr>
            <w:r w:rsidRPr="00C13683">
              <w:rPr>
                <w:b/>
                <w:sz w:val="20"/>
              </w:rPr>
              <w:t>Notes/special requirements</w:t>
            </w:r>
          </w:p>
        </w:tc>
      </w:tr>
      <w:tr w:rsidR="00794CC0" w:rsidRPr="00794CC0" w14:paraId="11A4AB01" w14:textId="77777777" w:rsidTr="00653641">
        <w:tc>
          <w:tcPr>
            <w:tcW w:w="9889" w:type="dxa"/>
          </w:tcPr>
          <w:p w14:paraId="11A4AAFC" w14:textId="77777777" w:rsidR="00794CC0" w:rsidRDefault="00F4449B" w:rsidP="00794CC0">
            <w:pPr>
              <w:tabs>
                <w:tab w:val="left" w:pos="5104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A mobile home is available for</w:t>
            </w:r>
            <w:r w:rsidR="00794CC0">
              <w:rPr>
                <w:sz w:val="20"/>
              </w:rPr>
              <w:t xml:space="preserve"> accommoda</w:t>
            </w:r>
            <w:r>
              <w:rPr>
                <w:sz w:val="20"/>
              </w:rPr>
              <w:t>tion</w:t>
            </w:r>
          </w:p>
          <w:p w14:paraId="11A4AAFD" w14:textId="77777777" w:rsidR="00794CC0" w:rsidRDefault="00794CC0" w:rsidP="00794CC0">
            <w:pPr>
              <w:tabs>
                <w:tab w:val="left" w:pos="5104"/>
              </w:tabs>
              <w:jc w:val="both"/>
              <w:rPr>
                <w:sz w:val="20"/>
              </w:rPr>
            </w:pPr>
            <w:r w:rsidRPr="008E7DBB">
              <w:rPr>
                <w:sz w:val="20"/>
              </w:rPr>
              <w:t>Must be prepared to work outside in all weather conditions</w:t>
            </w:r>
          </w:p>
          <w:p w14:paraId="11A4AAFE" w14:textId="77777777" w:rsidR="00794CC0" w:rsidRPr="008E7DBB" w:rsidRDefault="00794CC0" w:rsidP="00794CC0">
            <w:pPr>
              <w:tabs>
                <w:tab w:val="left" w:pos="5104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May be required to work unsocial hours e</w:t>
            </w:r>
            <w:r w:rsidR="00624CCC">
              <w:rPr>
                <w:sz w:val="20"/>
              </w:rPr>
              <w:t>.</w:t>
            </w:r>
            <w:r>
              <w:rPr>
                <w:sz w:val="20"/>
              </w:rPr>
              <w:t>g</w:t>
            </w:r>
            <w:r w:rsidR="00624CCC">
              <w:rPr>
                <w:sz w:val="20"/>
              </w:rPr>
              <w:t>.</w:t>
            </w:r>
            <w:r>
              <w:rPr>
                <w:sz w:val="20"/>
              </w:rPr>
              <w:t xml:space="preserve"> early mornings</w:t>
            </w:r>
            <w:r w:rsidR="006C30D2">
              <w:rPr>
                <w:sz w:val="20"/>
              </w:rPr>
              <w:t>,</w:t>
            </w:r>
            <w:r>
              <w:rPr>
                <w:sz w:val="20"/>
              </w:rPr>
              <w:t xml:space="preserve"> evenings</w:t>
            </w:r>
            <w:r w:rsidR="006C30D2">
              <w:rPr>
                <w:sz w:val="20"/>
              </w:rPr>
              <w:t xml:space="preserve"> and some weekends</w:t>
            </w:r>
          </w:p>
          <w:p w14:paraId="11A4AAFF" w14:textId="77777777" w:rsidR="00794CC0" w:rsidRDefault="00794CC0" w:rsidP="00794CC0">
            <w:pPr>
              <w:tabs>
                <w:tab w:val="left" w:pos="5104"/>
              </w:tabs>
              <w:jc w:val="both"/>
              <w:rPr>
                <w:sz w:val="20"/>
              </w:rPr>
            </w:pPr>
            <w:r w:rsidRPr="008E7DBB">
              <w:rPr>
                <w:sz w:val="20"/>
              </w:rPr>
              <w:t>Driving licence</w:t>
            </w:r>
            <w:r>
              <w:rPr>
                <w:sz w:val="20"/>
              </w:rPr>
              <w:t xml:space="preserve"> desirable</w:t>
            </w:r>
            <w:r w:rsidRPr="008E7DBB">
              <w:rPr>
                <w:sz w:val="20"/>
              </w:rPr>
              <w:t xml:space="preserve"> but not essential</w:t>
            </w:r>
          </w:p>
          <w:p w14:paraId="11A4AB00" w14:textId="77777777" w:rsidR="00794CC0" w:rsidRPr="00794CC0" w:rsidRDefault="00794CC0" w:rsidP="00794CC0">
            <w:pPr>
              <w:rPr>
                <w:sz w:val="20"/>
              </w:rPr>
            </w:pPr>
          </w:p>
        </w:tc>
      </w:tr>
    </w:tbl>
    <w:p w14:paraId="11A4AB02" w14:textId="77777777" w:rsidR="003525A1" w:rsidRPr="00794CC0" w:rsidRDefault="003525A1" w:rsidP="00794CC0">
      <w:pPr>
        <w:pStyle w:val="Header"/>
        <w:tabs>
          <w:tab w:val="clear" w:pos="4153"/>
          <w:tab w:val="clear" w:pos="8306"/>
        </w:tabs>
      </w:pPr>
    </w:p>
    <w:sectPr w:rsidR="003525A1" w:rsidRPr="00794CC0" w:rsidSect="006F43B3">
      <w:footerReference w:type="default" r:id="rId11"/>
      <w:pgSz w:w="11908" w:h="16833" w:code="9"/>
      <w:pgMar w:top="680" w:right="1134" w:bottom="62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4AB07" w14:textId="77777777" w:rsidR="00800B48" w:rsidRDefault="00800B48">
      <w:r>
        <w:separator/>
      </w:r>
    </w:p>
  </w:endnote>
  <w:endnote w:type="continuationSeparator" w:id="0">
    <w:p w14:paraId="11A4AB08" w14:textId="77777777" w:rsidR="00800B48" w:rsidRDefault="0080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4AB09" w14:textId="77777777" w:rsidR="00794CC0" w:rsidRPr="00210E8E" w:rsidRDefault="00794CC0" w:rsidP="00794CC0">
    <w:pPr>
      <w:pStyle w:val="Header"/>
      <w:rPr>
        <w:sz w:val="16"/>
        <w:szCs w:val="16"/>
        <w:lang w:val="cy-GB"/>
      </w:rPr>
    </w:pPr>
    <w:r w:rsidRPr="00210E8E">
      <w:rPr>
        <w:sz w:val="16"/>
        <w:szCs w:val="16"/>
        <w:lang w:val="cy-GB"/>
      </w:rPr>
      <w:t>Volunteer Assistant Warden – 6 month seasonal role</w:t>
    </w:r>
  </w:p>
  <w:p w14:paraId="11A4AB0A" w14:textId="77777777" w:rsidR="00794CC0" w:rsidRPr="00210E8E" w:rsidRDefault="00794CC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4AB05" w14:textId="77777777" w:rsidR="00800B48" w:rsidRDefault="00800B48">
      <w:r>
        <w:separator/>
      </w:r>
    </w:p>
  </w:footnote>
  <w:footnote w:type="continuationSeparator" w:id="0">
    <w:p w14:paraId="11A4AB06" w14:textId="77777777" w:rsidR="00800B48" w:rsidRDefault="00800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A3D"/>
    <w:multiLevelType w:val="hybridMultilevel"/>
    <w:tmpl w:val="93C69A4C"/>
    <w:lvl w:ilvl="0" w:tplc="3F7AB9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D20A7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102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C88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84BA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F63F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61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815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325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F5384"/>
    <w:multiLevelType w:val="hybridMultilevel"/>
    <w:tmpl w:val="6C48A4FA"/>
    <w:lvl w:ilvl="0" w:tplc="74E27B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DC3F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A4E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EF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345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4C40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A6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E48F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C87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EC"/>
    <w:rsid w:val="000177BD"/>
    <w:rsid w:val="00074469"/>
    <w:rsid w:val="000B5467"/>
    <w:rsid w:val="0011691C"/>
    <w:rsid w:val="00137A78"/>
    <w:rsid w:val="001746BB"/>
    <w:rsid w:val="00210E8E"/>
    <w:rsid w:val="00235A2A"/>
    <w:rsid w:val="0029405A"/>
    <w:rsid w:val="003327B2"/>
    <w:rsid w:val="003525A1"/>
    <w:rsid w:val="003D0687"/>
    <w:rsid w:val="00423F6E"/>
    <w:rsid w:val="0054261B"/>
    <w:rsid w:val="00624CCC"/>
    <w:rsid w:val="00653641"/>
    <w:rsid w:val="00660259"/>
    <w:rsid w:val="006C30D2"/>
    <w:rsid w:val="006F43B3"/>
    <w:rsid w:val="00742FF8"/>
    <w:rsid w:val="00794CC0"/>
    <w:rsid w:val="007E3480"/>
    <w:rsid w:val="00800B48"/>
    <w:rsid w:val="00810930"/>
    <w:rsid w:val="008B0B73"/>
    <w:rsid w:val="00980E68"/>
    <w:rsid w:val="009966B2"/>
    <w:rsid w:val="009A5A28"/>
    <w:rsid w:val="00A454FA"/>
    <w:rsid w:val="00A56EDD"/>
    <w:rsid w:val="00AB21B6"/>
    <w:rsid w:val="00AC3BA4"/>
    <w:rsid w:val="00B05CEC"/>
    <w:rsid w:val="00B517A9"/>
    <w:rsid w:val="00BA2231"/>
    <w:rsid w:val="00BD1E3E"/>
    <w:rsid w:val="00BF4B46"/>
    <w:rsid w:val="00C073EA"/>
    <w:rsid w:val="00C13683"/>
    <w:rsid w:val="00C22D05"/>
    <w:rsid w:val="00C56217"/>
    <w:rsid w:val="00C843E8"/>
    <w:rsid w:val="00D02C49"/>
    <w:rsid w:val="00D86142"/>
    <w:rsid w:val="00EA2AE8"/>
    <w:rsid w:val="00F4449B"/>
    <w:rsid w:val="00F625CC"/>
    <w:rsid w:val="00F67AAC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A4AAC1"/>
  <w15:chartTrackingRefBased/>
  <w15:docId w15:val="{7A5CB328-33AF-474E-B9ED-28E54D25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1746BB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pecial%20docu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353BF44CA5F4BB3ECD6D34F62813F" ma:contentTypeVersion="12" ma:contentTypeDescription="Create a new document." ma:contentTypeScope="" ma:versionID="06d22147ce591cdb3881e04f916c2533">
  <xsd:schema xmlns:xsd="http://www.w3.org/2001/XMLSchema" xmlns:xs="http://www.w3.org/2001/XMLSchema" xmlns:p="http://schemas.microsoft.com/office/2006/metadata/properties" xmlns:ns2="cadd884b-f7dd-4217-b60d-93b7f98d1879" xmlns:ns3="307477e1-0d32-4e75-b150-05f031456cf7" targetNamespace="http://schemas.microsoft.com/office/2006/metadata/properties" ma:root="true" ma:fieldsID="5a911eca1cc566a267c4b9c2632267ba" ns2:_="" ns3:_="">
    <xsd:import namespace="cadd884b-f7dd-4217-b60d-93b7f98d1879"/>
    <xsd:import namespace="307477e1-0d32-4e75-b150-05f031456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884b-f7dd-4217-b60d-93b7f98d1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77e1-0d32-4e75-b150-05f031456c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544BB3-BA43-4FD0-8716-DDADB9D49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d884b-f7dd-4217-b60d-93b7f98d1879"/>
    <ds:schemaRef ds:uri="307477e1-0d32-4e75-b150-05f031456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D7AE96-A0CD-4366-807E-1E5AAE2580F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E402147-AC2C-4763-865D-1A1E3CEE0C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Special documents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TEXT…</vt:lpstr>
    </vt:vector>
  </TitlesOfParts>
  <Company>The Wildlife Trusts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TEXT…</dc:title>
  <dc:subject/>
  <dc:creator>T Duckmanton</dc:creator>
  <cp:keywords/>
  <cp:lastModifiedBy>Alan Marchbank</cp:lastModifiedBy>
  <cp:revision>2</cp:revision>
  <cp:lastPrinted>2010-03-16T23:00:00Z</cp:lastPrinted>
  <dcterms:created xsi:type="dcterms:W3CDTF">2022-06-27T15:28:00Z</dcterms:created>
  <dcterms:modified xsi:type="dcterms:W3CDTF">2022-06-27T15:28:00Z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Jordan Dewbery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Order">
    <vt:lpwstr>837200.000000000</vt:lpwstr>
  </property>
  <property fmtid="{D5CDD505-2E9C-101B-9397-08002B2CF9AE}" pid="6" name="ComplianceAssetId">
    <vt:lpwstr/>
  </property>
  <property fmtid="{D5CDD505-2E9C-101B-9397-08002B2CF9AE}" pid="7" name="display_urn:schemas-microsoft-com:office:office#Author">
    <vt:lpwstr>Jordan Dewbery</vt:lpwstr>
  </property>
  <property fmtid="{D5CDD505-2E9C-101B-9397-08002B2CF9AE}" pid="8" name="xd_ProgID">
    <vt:lpwstr/>
  </property>
  <property fmtid="{D5CDD505-2E9C-101B-9397-08002B2CF9AE}" pid="9" name="ContentTypeId">
    <vt:lpwstr>0x01010025288E0AC6B8AC4E8FB897BC147A2F5D</vt:lpwstr>
  </property>
</Properties>
</file>