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A1" w:rsidRPr="00653641" w:rsidRDefault="00AF4CD5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-719455</wp:posOffset>
            </wp:positionV>
            <wp:extent cx="962025" cy="838200"/>
            <wp:effectExtent l="0" t="0" r="9525" b="0"/>
            <wp:wrapNone/>
            <wp:docPr id="1" name="Picture 1" descr="NW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41" w:rsidRPr="00EC22D7">
        <w:rPr>
          <w:sz w:val="32"/>
          <w:szCs w:val="32"/>
        </w:rPr>
        <w:tab/>
      </w:r>
      <w:r w:rsidR="00653641">
        <w:tab/>
      </w:r>
      <w:r w:rsidR="00653641">
        <w:tab/>
      </w:r>
      <w:r w:rsidR="00653641">
        <w:tab/>
      </w:r>
      <w:r w:rsidR="00660259">
        <w:t xml:space="preserve">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25A1" w:rsidRPr="008824B4" w:rsidTr="00653641">
        <w:tc>
          <w:tcPr>
            <w:tcW w:w="9889" w:type="dxa"/>
          </w:tcPr>
          <w:p w:rsidR="003525A1" w:rsidRPr="008824B4" w:rsidRDefault="00B05CEC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 xml:space="preserve">Role </w:t>
            </w:r>
            <w:r w:rsidR="00FA66FD" w:rsidRPr="008824B4">
              <w:rPr>
                <w:b/>
                <w:sz w:val="22"/>
                <w:szCs w:val="22"/>
              </w:rPr>
              <w:t>t</w:t>
            </w:r>
            <w:r w:rsidRPr="008824B4">
              <w:rPr>
                <w:b/>
                <w:sz w:val="22"/>
                <w:szCs w:val="22"/>
              </w:rPr>
              <w:t>itle</w:t>
            </w:r>
          </w:p>
        </w:tc>
      </w:tr>
      <w:tr w:rsidR="003525A1" w:rsidRPr="00EC22D7" w:rsidTr="00DA0195">
        <w:trPr>
          <w:trHeight w:hRule="exact" w:val="498"/>
        </w:trPr>
        <w:tc>
          <w:tcPr>
            <w:tcW w:w="9889" w:type="dxa"/>
          </w:tcPr>
          <w:p w:rsidR="003525A1" w:rsidRDefault="009C592B" w:rsidP="00487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Events and </w:t>
            </w:r>
            <w:r w:rsidR="00B20473" w:rsidRPr="003477B0">
              <w:rPr>
                <w:sz w:val="22"/>
                <w:szCs w:val="22"/>
              </w:rPr>
              <w:t xml:space="preserve">Visitor </w:t>
            </w:r>
            <w:r w:rsidR="004871C6">
              <w:rPr>
                <w:sz w:val="22"/>
                <w:szCs w:val="22"/>
              </w:rPr>
              <w:t xml:space="preserve">Engagement Volunteer </w:t>
            </w:r>
            <w:r w:rsidR="00B20473" w:rsidRPr="003477B0">
              <w:rPr>
                <w:sz w:val="22"/>
                <w:szCs w:val="22"/>
              </w:rPr>
              <w:t>(</w:t>
            </w:r>
            <w:r w:rsidR="001172CC">
              <w:rPr>
                <w:sz w:val="22"/>
                <w:szCs w:val="22"/>
              </w:rPr>
              <w:t xml:space="preserve">NWT </w:t>
            </w:r>
            <w:r w:rsidR="00B20473" w:rsidRPr="003477B0">
              <w:rPr>
                <w:sz w:val="22"/>
                <w:szCs w:val="22"/>
              </w:rPr>
              <w:t>Cley Marshes)</w:t>
            </w:r>
            <w:r w:rsidR="00083501" w:rsidRPr="003477B0">
              <w:rPr>
                <w:sz w:val="22"/>
                <w:szCs w:val="22"/>
              </w:rPr>
              <w:t xml:space="preserve"> </w:t>
            </w:r>
          </w:p>
          <w:p w:rsidR="004871C6" w:rsidRDefault="004871C6" w:rsidP="004871C6">
            <w:pPr>
              <w:rPr>
                <w:sz w:val="22"/>
                <w:szCs w:val="22"/>
              </w:rPr>
            </w:pPr>
          </w:p>
          <w:p w:rsidR="004871C6" w:rsidRPr="003477B0" w:rsidRDefault="004871C6" w:rsidP="004871C6">
            <w:pPr>
              <w:rPr>
                <w:sz w:val="22"/>
                <w:szCs w:val="22"/>
              </w:rPr>
            </w:pPr>
          </w:p>
        </w:tc>
      </w:tr>
      <w:tr w:rsidR="003525A1" w:rsidRPr="008824B4" w:rsidTr="00653641">
        <w:tc>
          <w:tcPr>
            <w:tcW w:w="9889" w:type="dxa"/>
          </w:tcPr>
          <w:p w:rsidR="003525A1" w:rsidRPr="008824B4" w:rsidRDefault="003525A1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>Purpose of your role</w:t>
            </w:r>
          </w:p>
        </w:tc>
      </w:tr>
      <w:tr w:rsidR="003525A1" w:rsidRPr="00EC22D7" w:rsidTr="00DA0195">
        <w:trPr>
          <w:trHeight w:val="432"/>
        </w:trPr>
        <w:tc>
          <w:tcPr>
            <w:tcW w:w="9889" w:type="dxa"/>
          </w:tcPr>
          <w:p w:rsidR="00E83729" w:rsidRPr="00AD42B2" w:rsidRDefault="00AD42B2" w:rsidP="00AD42B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D42B2">
              <w:rPr>
                <w:sz w:val="22"/>
                <w:szCs w:val="22"/>
              </w:rPr>
              <w:t>A</w:t>
            </w:r>
            <w:r w:rsidR="00D60028" w:rsidRPr="00AD42B2">
              <w:rPr>
                <w:sz w:val="22"/>
                <w:szCs w:val="22"/>
              </w:rPr>
              <w:t xml:space="preserve">ssisting the </w:t>
            </w:r>
            <w:proofErr w:type="spellStart"/>
            <w:r w:rsidR="00D60028" w:rsidRPr="00AD42B2">
              <w:rPr>
                <w:sz w:val="22"/>
                <w:szCs w:val="22"/>
              </w:rPr>
              <w:t>Cley</w:t>
            </w:r>
            <w:proofErr w:type="spellEnd"/>
            <w:r w:rsidR="00D60028" w:rsidRPr="00AD42B2">
              <w:rPr>
                <w:sz w:val="22"/>
                <w:szCs w:val="22"/>
              </w:rPr>
              <w:t xml:space="preserve"> Engagement Officer </w:t>
            </w:r>
            <w:r w:rsidRPr="00AD42B2">
              <w:rPr>
                <w:sz w:val="22"/>
                <w:szCs w:val="22"/>
              </w:rPr>
              <w:t xml:space="preserve">/ Engagement team </w:t>
            </w:r>
            <w:r w:rsidR="00D60028" w:rsidRPr="00AD42B2">
              <w:rPr>
                <w:sz w:val="22"/>
                <w:szCs w:val="22"/>
              </w:rPr>
              <w:t>during family events.</w:t>
            </w:r>
          </w:p>
          <w:p w:rsidR="00AD42B2" w:rsidRPr="00AD42B2" w:rsidRDefault="00AD42B2" w:rsidP="00AD42B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D42B2">
              <w:rPr>
                <w:sz w:val="22"/>
                <w:szCs w:val="22"/>
              </w:rPr>
              <w:t>Actively leading simple ‘hands on’ activities in our Education Centre during school holidays</w:t>
            </w:r>
          </w:p>
          <w:p w:rsidR="00AD42B2" w:rsidRPr="00AD42B2" w:rsidRDefault="00AD42B2" w:rsidP="00AD42B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D42B2">
              <w:rPr>
                <w:sz w:val="22"/>
                <w:szCs w:val="22"/>
              </w:rPr>
              <w:t xml:space="preserve">To actively engage with visitors at </w:t>
            </w:r>
            <w:proofErr w:type="spellStart"/>
            <w:r w:rsidRPr="00AD42B2">
              <w:rPr>
                <w:sz w:val="22"/>
                <w:szCs w:val="22"/>
              </w:rPr>
              <w:t>Cley</w:t>
            </w:r>
            <w:proofErr w:type="spellEnd"/>
            <w:r w:rsidRPr="00AD42B2">
              <w:rPr>
                <w:sz w:val="22"/>
                <w:szCs w:val="22"/>
              </w:rPr>
              <w:t xml:space="preserve"> to enhance their overall experience and enjoyment. </w:t>
            </w:r>
          </w:p>
          <w:p w:rsidR="00AD42B2" w:rsidRPr="00EC22D7" w:rsidRDefault="00AD42B2" w:rsidP="003678AC">
            <w:pPr>
              <w:rPr>
                <w:sz w:val="22"/>
                <w:szCs w:val="22"/>
              </w:rPr>
            </w:pPr>
          </w:p>
        </w:tc>
      </w:tr>
      <w:tr w:rsidR="003525A1" w:rsidRPr="008824B4" w:rsidTr="00653641">
        <w:tc>
          <w:tcPr>
            <w:tcW w:w="9889" w:type="dxa"/>
          </w:tcPr>
          <w:p w:rsidR="003525A1" w:rsidRPr="008824B4" w:rsidRDefault="003525A1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>Type of work you will be involved with</w:t>
            </w:r>
          </w:p>
        </w:tc>
      </w:tr>
      <w:tr w:rsidR="00660259" w:rsidRPr="00EC22D7" w:rsidTr="00653641">
        <w:trPr>
          <w:trHeight w:val="1991"/>
        </w:trPr>
        <w:tc>
          <w:tcPr>
            <w:tcW w:w="9889" w:type="dxa"/>
          </w:tcPr>
          <w:p w:rsidR="009D04E9" w:rsidRDefault="009D04E9" w:rsidP="009D04E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school holidays and weekends actively lead craft sessions and activities for families in the Simon Aspinall Education Centre </w:t>
            </w:r>
          </w:p>
          <w:p w:rsidR="009D04E9" w:rsidRDefault="009D04E9" w:rsidP="00487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family sessions led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by the Engagement Office</w:t>
            </w:r>
            <w:r w:rsidR="009215B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/Team </w:t>
            </w:r>
          </w:p>
          <w:p w:rsidR="003B0D86" w:rsidRDefault="00434D46" w:rsidP="00487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information about the facilities on offer at Cley and encourage people to </w:t>
            </w:r>
            <w:r w:rsidR="003B0D86">
              <w:rPr>
                <w:sz w:val="22"/>
                <w:szCs w:val="22"/>
              </w:rPr>
              <w:t>visit</w:t>
            </w:r>
            <w:r>
              <w:rPr>
                <w:sz w:val="22"/>
                <w:szCs w:val="22"/>
              </w:rPr>
              <w:t xml:space="preserve"> all </w:t>
            </w:r>
            <w:r w:rsidR="001172CC">
              <w:rPr>
                <w:sz w:val="22"/>
                <w:szCs w:val="22"/>
              </w:rPr>
              <w:t>areas of the site including;</w:t>
            </w:r>
            <w:r w:rsidR="003B0D86">
              <w:rPr>
                <w:sz w:val="22"/>
                <w:szCs w:val="22"/>
              </w:rPr>
              <w:t xml:space="preserve"> visitor centre, café, Simon Aspinall Wildlife Education Centre, The Gallery and the </w:t>
            </w:r>
            <w:r w:rsidR="002B3D98">
              <w:rPr>
                <w:sz w:val="22"/>
                <w:szCs w:val="22"/>
              </w:rPr>
              <w:t>r</w:t>
            </w:r>
            <w:r w:rsidR="001172CC">
              <w:rPr>
                <w:sz w:val="22"/>
                <w:szCs w:val="22"/>
              </w:rPr>
              <w:t xml:space="preserve">eserve. </w:t>
            </w:r>
          </w:p>
          <w:p w:rsidR="00DA0195" w:rsidRPr="00DA0195" w:rsidRDefault="00DA0195" w:rsidP="00DA019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A0195">
              <w:rPr>
                <w:sz w:val="22"/>
                <w:szCs w:val="22"/>
              </w:rPr>
              <w:t xml:space="preserve">Assisting </w:t>
            </w:r>
            <w:r w:rsidR="002B3D98">
              <w:rPr>
                <w:sz w:val="22"/>
                <w:szCs w:val="22"/>
              </w:rPr>
              <w:t xml:space="preserve">visitors </w:t>
            </w:r>
            <w:r w:rsidRPr="00DA0195">
              <w:rPr>
                <w:sz w:val="22"/>
                <w:szCs w:val="22"/>
              </w:rPr>
              <w:t>with the use of equipment (e.g. binoculars</w:t>
            </w:r>
            <w:r w:rsidR="00BA4871">
              <w:rPr>
                <w:sz w:val="22"/>
                <w:szCs w:val="22"/>
              </w:rPr>
              <w:t>)</w:t>
            </w:r>
          </w:p>
          <w:p w:rsidR="00B20473" w:rsidRPr="004871C6" w:rsidRDefault="00DA0195" w:rsidP="004871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 increase visitor awareness of </w:t>
            </w:r>
            <w:r w:rsidR="001172CC">
              <w:rPr>
                <w:sz w:val="22"/>
                <w:szCs w:val="22"/>
              </w:rPr>
              <w:t>NWT</w:t>
            </w:r>
            <w:r>
              <w:rPr>
                <w:sz w:val="22"/>
                <w:szCs w:val="22"/>
              </w:rPr>
              <w:t xml:space="preserve"> </w:t>
            </w:r>
            <w:r w:rsidR="002B3D98">
              <w:rPr>
                <w:sz w:val="22"/>
                <w:szCs w:val="22"/>
              </w:rPr>
              <w:t>including</w:t>
            </w:r>
            <w:r w:rsidR="001172CC">
              <w:rPr>
                <w:sz w:val="22"/>
                <w:szCs w:val="22"/>
              </w:rPr>
              <w:t>;</w:t>
            </w:r>
            <w:r w:rsidR="002B3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conservation</w:t>
            </w:r>
            <w:r w:rsidR="001172CC">
              <w:rPr>
                <w:sz w:val="22"/>
                <w:szCs w:val="22"/>
              </w:rPr>
              <w:t xml:space="preserve">, </w:t>
            </w:r>
            <w:r w:rsidR="002B3D98">
              <w:rPr>
                <w:sz w:val="22"/>
                <w:szCs w:val="22"/>
              </w:rPr>
              <w:t xml:space="preserve">education </w:t>
            </w:r>
            <w:r w:rsidR="00DE03EA">
              <w:rPr>
                <w:sz w:val="22"/>
                <w:szCs w:val="22"/>
              </w:rPr>
              <w:t xml:space="preserve">and events programme </w:t>
            </w:r>
            <w:r>
              <w:rPr>
                <w:sz w:val="22"/>
                <w:szCs w:val="22"/>
              </w:rPr>
              <w:t xml:space="preserve">at </w:t>
            </w:r>
            <w:r w:rsidR="001172CC">
              <w:rPr>
                <w:sz w:val="22"/>
                <w:szCs w:val="22"/>
              </w:rPr>
              <w:t>the reserve</w:t>
            </w:r>
            <w:r w:rsidR="00B20473" w:rsidRPr="004871C6">
              <w:rPr>
                <w:sz w:val="22"/>
                <w:szCs w:val="22"/>
              </w:rPr>
              <w:t>.</w:t>
            </w:r>
          </w:p>
          <w:p w:rsidR="00DA0195" w:rsidRDefault="001172CC" w:rsidP="00AF4CD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</w:t>
            </w:r>
            <w:r w:rsidR="00B20473" w:rsidRPr="001172CC">
              <w:rPr>
                <w:sz w:val="22"/>
                <w:szCs w:val="22"/>
              </w:rPr>
              <w:t>sisting with customer care at the centre.</w:t>
            </w:r>
          </w:p>
          <w:p w:rsidR="00AF4CD5" w:rsidRPr="00AF4CD5" w:rsidRDefault="00AF4CD5" w:rsidP="00AF4CD5">
            <w:pPr>
              <w:ind w:left="720"/>
              <w:rPr>
                <w:sz w:val="22"/>
                <w:szCs w:val="22"/>
              </w:rPr>
            </w:pPr>
          </w:p>
        </w:tc>
      </w:tr>
      <w:tr w:rsidR="003525A1" w:rsidRPr="008824B4" w:rsidTr="00653641">
        <w:tc>
          <w:tcPr>
            <w:tcW w:w="9889" w:type="dxa"/>
          </w:tcPr>
          <w:p w:rsidR="003525A1" w:rsidRPr="008824B4" w:rsidRDefault="003525A1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>Skills and abilities you will be using in your role</w:t>
            </w:r>
          </w:p>
        </w:tc>
      </w:tr>
      <w:tr w:rsidR="003525A1" w:rsidRPr="00EC22D7" w:rsidTr="00653641">
        <w:trPr>
          <w:trHeight w:val="1795"/>
        </w:trPr>
        <w:tc>
          <w:tcPr>
            <w:tcW w:w="9889" w:type="dxa"/>
            <w:tcBorders>
              <w:bottom w:val="single" w:sz="4" w:space="0" w:color="auto"/>
            </w:tcBorders>
          </w:tcPr>
          <w:p w:rsidR="00A76718" w:rsidRDefault="00EC22D7" w:rsidP="00DA019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C22D7">
              <w:rPr>
                <w:sz w:val="22"/>
                <w:szCs w:val="22"/>
              </w:rPr>
              <w:t>Friendly, enthusiastic and welcoming personality</w:t>
            </w:r>
            <w:r w:rsidR="003477B0">
              <w:rPr>
                <w:sz w:val="22"/>
                <w:szCs w:val="22"/>
              </w:rPr>
              <w:t>.</w:t>
            </w:r>
          </w:p>
          <w:p w:rsidR="008B0558" w:rsidRDefault="008B0558" w:rsidP="008B05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Confidence </w:t>
            </w:r>
            <w:r w:rsidR="00082D6D">
              <w:rPr>
                <w:sz w:val="22"/>
                <w:szCs w:val="22"/>
              </w:rPr>
              <w:t xml:space="preserve">to approach </w:t>
            </w:r>
            <w:r w:rsidR="00635780">
              <w:rPr>
                <w:sz w:val="22"/>
                <w:szCs w:val="22"/>
              </w:rPr>
              <w:t>members of the public of all ages and</w:t>
            </w:r>
            <w:r w:rsidR="001172CC">
              <w:rPr>
                <w:sz w:val="22"/>
                <w:szCs w:val="22"/>
              </w:rPr>
              <w:t xml:space="preserve"> the </w:t>
            </w:r>
            <w:r w:rsidR="00635780">
              <w:rPr>
                <w:sz w:val="22"/>
                <w:szCs w:val="22"/>
              </w:rPr>
              <w:t xml:space="preserve">ability to communicate </w:t>
            </w:r>
            <w:r w:rsidR="001172CC">
              <w:rPr>
                <w:sz w:val="22"/>
                <w:szCs w:val="22"/>
              </w:rPr>
              <w:t>effectively</w:t>
            </w:r>
            <w:r w:rsidR="00943507">
              <w:rPr>
                <w:sz w:val="22"/>
                <w:szCs w:val="22"/>
              </w:rPr>
              <w:t>.</w:t>
            </w:r>
          </w:p>
          <w:p w:rsidR="009215BD" w:rsidRDefault="009215BD" w:rsidP="008B05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with children of all ages </w:t>
            </w:r>
          </w:p>
          <w:p w:rsidR="00DE03EA" w:rsidRDefault="000667D8" w:rsidP="00DE03E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805C8">
              <w:rPr>
                <w:sz w:val="22"/>
                <w:szCs w:val="22"/>
              </w:rPr>
              <w:t xml:space="preserve">nthusiasm for </w:t>
            </w:r>
            <w:r>
              <w:rPr>
                <w:sz w:val="22"/>
                <w:szCs w:val="22"/>
              </w:rPr>
              <w:t xml:space="preserve">wildlife and the natural world. </w:t>
            </w:r>
          </w:p>
          <w:p w:rsidR="00DE03EA" w:rsidRDefault="00DE03EA" w:rsidP="00DE03E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lead small group events (training will be given) </w:t>
            </w:r>
          </w:p>
          <w:p w:rsidR="00082D6D" w:rsidRDefault="00082D6D" w:rsidP="00082D6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2D6D">
              <w:rPr>
                <w:sz w:val="22"/>
                <w:szCs w:val="22"/>
              </w:rPr>
              <w:t xml:space="preserve">Knowledge of the work of NWT </w:t>
            </w:r>
            <w:r w:rsidR="001172CC">
              <w:rPr>
                <w:sz w:val="22"/>
                <w:szCs w:val="22"/>
              </w:rPr>
              <w:t>(training will</w:t>
            </w:r>
            <w:r w:rsidRPr="00082D6D">
              <w:rPr>
                <w:sz w:val="22"/>
                <w:szCs w:val="22"/>
              </w:rPr>
              <w:t xml:space="preserve"> be given)</w:t>
            </w:r>
          </w:p>
          <w:p w:rsidR="00DE03EA" w:rsidRPr="00DE03EA" w:rsidRDefault="00DE03EA" w:rsidP="00DE03E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03EA">
              <w:rPr>
                <w:sz w:val="22"/>
                <w:szCs w:val="22"/>
              </w:rPr>
              <w:t xml:space="preserve">Flexibility to work throughout the </w:t>
            </w:r>
            <w:r w:rsidR="003678AC">
              <w:rPr>
                <w:sz w:val="22"/>
                <w:szCs w:val="22"/>
              </w:rPr>
              <w:t xml:space="preserve">Cley </w:t>
            </w:r>
            <w:r w:rsidRPr="00DE03EA">
              <w:rPr>
                <w:sz w:val="22"/>
                <w:szCs w:val="22"/>
              </w:rPr>
              <w:t xml:space="preserve">complex on </w:t>
            </w:r>
            <w:r w:rsidR="003678AC">
              <w:rPr>
                <w:sz w:val="22"/>
                <w:szCs w:val="22"/>
              </w:rPr>
              <w:t xml:space="preserve">a </w:t>
            </w:r>
            <w:r w:rsidRPr="00DE03EA">
              <w:rPr>
                <w:sz w:val="22"/>
                <w:szCs w:val="22"/>
              </w:rPr>
              <w:t>range of tasks and abilit</w:t>
            </w:r>
            <w:r w:rsidR="001172CC">
              <w:rPr>
                <w:sz w:val="22"/>
                <w:szCs w:val="22"/>
              </w:rPr>
              <w:t>y to use your own initiative to be</w:t>
            </w:r>
            <w:r w:rsidR="003678AC">
              <w:rPr>
                <w:sz w:val="22"/>
                <w:szCs w:val="22"/>
              </w:rPr>
              <w:t xml:space="preserve"> busy and productive while there.</w:t>
            </w:r>
            <w:r w:rsidRPr="00DE03EA">
              <w:rPr>
                <w:sz w:val="22"/>
                <w:szCs w:val="22"/>
              </w:rPr>
              <w:t xml:space="preserve"> </w:t>
            </w:r>
          </w:p>
          <w:p w:rsidR="00EC22D7" w:rsidRPr="00EC22D7" w:rsidRDefault="000D72E3" w:rsidP="00DA019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w</w:t>
            </w:r>
            <w:r w:rsidR="00EC22D7" w:rsidRPr="00EC22D7">
              <w:rPr>
                <w:sz w:val="22"/>
                <w:szCs w:val="22"/>
              </w:rPr>
              <w:t xml:space="preserve">ork as part </w:t>
            </w:r>
            <w:r w:rsidR="00B20473">
              <w:rPr>
                <w:sz w:val="22"/>
                <w:szCs w:val="22"/>
              </w:rPr>
              <w:t>of a team</w:t>
            </w:r>
            <w:r w:rsidR="00082D6D">
              <w:rPr>
                <w:sz w:val="22"/>
                <w:szCs w:val="22"/>
              </w:rPr>
              <w:t xml:space="preserve"> and </w:t>
            </w:r>
            <w:r w:rsidR="001172CC">
              <w:rPr>
                <w:sz w:val="22"/>
                <w:szCs w:val="22"/>
              </w:rPr>
              <w:t>individually</w:t>
            </w:r>
            <w:r w:rsidR="00B20473">
              <w:rPr>
                <w:sz w:val="22"/>
                <w:szCs w:val="22"/>
              </w:rPr>
              <w:t>.</w:t>
            </w:r>
          </w:p>
          <w:p w:rsidR="003477B0" w:rsidRDefault="00EC22D7" w:rsidP="00DA019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C22D7">
              <w:rPr>
                <w:sz w:val="22"/>
                <w:szCs w:val="22"/>
              </w:rPr>
              <w:t>Ability to multi-task at peak times</w:t>
            </w:r>
          </w:p>
          <w:p w:rsidR="00DA0195" w:rsidRPr="00EC22D7" w:rsidRDefault="00DA0195" w:rsidP="00DA0195">
            <w:pPr>
              <w:ind w:left="720"/>
              <w:rPr>
                <w:sz w:val="22"/>
                <w:szCs w:val="22"/>
              </w:rPr>
            </w:pPr>
          </w:p>
        </w:tc>
      </w:tr>
      <w:tr w:rsidR="003525A1" w:rsidRPr="008824B4" w:rsidTr="00653641">
        <w:tc>
          <w:tcPr>
            <w:tcW w:w="9889" w:type="dxa"/>
          </w:tcPr>
          <w:p w:rsidR="003525A1" w:rsidRPr="008824B4" w:rsidRDefault="00423F6E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>You will be based at</w:t>
            </w:r>
          </w:p>
        </w:tc>
      </w:tr>
      <w:tr w:rsidR="003525A1" w:rsidRPr="00EC22D7" w:rsidTr="00653641">
        <w:trPr>
          <w:trHeight w:val="498"/>
        </w:trPr>
        <w:tc>
          <w:tcPr>
            <w:tcW w:w="9889" w:type="dxa"/>
          </w:tcPr>
          <w:p w:rsidR="003678AC" w:rsidRDefault="00723B5F" w:rsidP="00DA0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NWT Cley Marshes </w:t>
            </w:r>
            <w:r w:rsidR="000667D8">
              <w:rPr>
                <w:sz w:val="22"/>
                <w:szCs w:val="22"/>
              </w:rPr>
              <w:t>visitor centre complex.</w:t>
            </w:r>
            <w:r w:rsidR="00DA0195">
              <w:rPr>
                <w:sz w:val="22"/>
                <w:szCs w:val="22"/>
              </w:rPr>
              <w:t xml:space="preserve"> </w:t>
            </w:r>
          </w:p>
          <w:p w:rsidR="003477B0" w:rsidRDefault="00DA0195" w:rsidP="00DA0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centre is open </w:t>
            </w:r>
            <w:r w:rsidR="00723B5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am</w:t>
            </w:r>
            <w:r w:rsidR="00723B5F">
              <w:rPr>
                <w:sz w:val="22"/>
                <w:szCs w:val="22"/>
              </w:rPr>
              <w:t xml:space="preserve"> – 4</w:t>
            </w:r>
            <w:r>
              <w:rPr>
                <w:sz w:val="22"/>
                <w:szCs w:val="22"/>
              </w:rPr>
              <w:t>pm</w:t>
            </w:r>
            <w:r w:rsidR="00723B5F">
              <w:rPr>
                <w:sz w:val="22"/>
                <w:szCs w:val="22"/>
              </w:rPr>
              <w:t xml:space="preserve"> November to February, 10</w:t>
            </w:r>
            <w:r>
              <w:rPr>
                <w:sz w:val="22"/>
                <w:szCs w:val="22"/>
              </w:rPr>
              <w:t>am</w:t>
            </w:r>
            <w:r w:rsidR="00723B5F">
              <w:rPr>
                <w:sz w:val="22"/>
                <w:szCs w:val="22"/>
              </w:rPr>
              <w:t xml:space="preserve"> -5</w:t>
            </w:r>
            <w:r>
              <w:rPr>
                <w:sz w:val="22"/>
                <w:szCs w:val="22"/>
              </w:rPr>
              <w:t>pm</w:t>
            </w:r>
            <w:r w:rsidR="00723B5F">
              <w:rPr>
                <w:sz w:val="22"/>
                <w:szCs w:val="22"/>
              </w:rPr>
              <w:t xml:space="preserve"> March to October</w:t>
            </w:r>
            <w:r w:rsidR="000667D8">
              <w:rPr>
                <w:sz w:val="22"/>
                <w:szCs w:val="22"/>
              </w:rPr>
              <w:t>.</w:t>
            </w:r>
          </w:p>
          <w:p w:rsidR="008B0558" w:rsidRPr="00EC22D7" w:rsidRDefault="008B0558" w:rsidP="00DA0195">
            <w:pPr>
              <w:rPr>
                <w:sz w:val="22"/>
                <w:szCs w:val="22"/>
              </w:rPr>
            </w:pPr>
          </w:p>
        </w:tc>
      </w:tr>
      <w:tr w:rsidR="003525A1" w:rsidRPr="008824B4" w:rsidTr="00653641">
        <w:tc>
          <w:tcPr>
            <w:tcW w:w="9889" w:type="dxa"/>
          </w:tcPr>
          <w:p w:rsidR="00C56217" w:rsidRPr="008824B4" w:rsidRDefault="003525A1" w:rsidP="00CB4ADB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>Times/days we</w:t>
            </w:r>
            <w:r w:rsidR="006F43B3" w:rsidRPr="008824B4">
              <w:rPr>
                <w:b/>
                <w:sz w:val="22"/>
                <w:szCs w:val="22"/>
              </w:rPr>
              <w:t xml:space="preserve"> woul</w:t>
            </w:r>
            <w:r w:rsidRPr="008824B4">
              <w:rPr>
                <w:b/>
                <w:sz w:val="22"/>
                <w:szCs w:val="22"/>
              </w:rPr>
              <w:t xml:space="preserve">d like you to be available </w:t>
            </w:r>
          </w:p>
        </w:tc>
      </w:tr>
      <w:tr w:rsidR="003525A1" w:rsidRPr="00EC22D7" w:rsidTr="00D70EA2">
        <w:trPr>
          <w:trHeight w:val="325"/>
        </w:trPr>
        <w:tc>
          <w:tcPr>
            <w:tcW w:w="9889" w:type="dxa"/>
          </w:tcPr>
          <w:p w:rsidR="003525A1" w:rsidRDefault="009215BD" w:rsidP="00741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f</w:t>
            </w:r>
            <w:r w:rsidR="00ED15A5" w:rsidRPr="0046046E">
              <w:rPr>
                <w:sz w:val="22"/>
                <w:szCs w:val="22"/>
              </w:rPr>
              <w:t xml:space="preserve">lexible </w:t>
            </w:r>
            <w:r w:rsidR="00741E87" w:rsidRPr="0046046E">
              <w:rPr>
                <w:sz w:val="22"/>
                <w:szCs w:val="22"/>
              </w:rPr>
              <w:t xml:space="preserve">but a minimum </w:t>
            </w:r>
            <w:r w:rsidR="00D60028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two days per </w:t>
            </w:r>
            <w:proofErr w:type="gramStart"/>
            <w:r>
              <w:rPr>
                <w:sz w:val="22"/>
                <w:szCs w:val="22"/>
              </w:rPr>
              <w:t>quarter .</w:t>
            </w:r>
            <w:proofErr w:type="gramEnd"/>
            <w:r>
              <w:rPr>
                <w:sz w:val="22"/>
                <w:szCs w:val="22"/>
              </w:rPr>
              <w:t xml:space="preserve">e.g. one weekend day and one school holiday event each quarter. Preferably one day a week in school holidays, </w:t>
            </w:r>
            <w:r w:rsidR="008B0558">
              <w:rPr>
                <w:sz w:val="22"/>
                <w:szCs w:val="22"/>
              </w:rPr>
              <w:t xml:space="preserve">as these are our busiest times of year. </w:t>
            </w:r>
          </w:p>
          <w:p w:rsidR="003477B0" w:rsidRPr="00EC22D7" w:rsidRDefault="003477B0" w:rsidP="00741E87">
            <w:pPr>
              <w:rPr>
                <w:sz w:val="22"/>
                <w:szCs w:val="22"/>
              </w:rPr>
            </w:pPr>
          </w:p>
        </w:tc>
      </w:tr>
      <w:tr w:rsidR="003525A1" w:rsidRPr="008824B4" w:rsidTr="00653641">
        <w:tc>
          <w:tcPr>
            <w:tcW w:w="9889" w:type="dxa"/>
          </w:tcPr>
          <w:p w:rsidR="003525A1" w:rsidRPr="008824B4" w:rsidRDefault="00653641">
            <w:pPr>
              <w:rPr>
                <w:b/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t>Benefits to you</w:t>
            </w:r>
          </w:p>
        </w:tc>
      </w:tr>
      <w:tr w:rsidR="003525A1" w:rsidRPr="00EC22D7" w:rsidTr="00D70EA2">
        <w:trPr>
          <w:trHeight w:val="1216"/>
        </w:trPr>
        <w:tc>
          <w:tcPr>
            <w:tcW w:w="9889" w:type="dxa"/>
          </w:tcPr>
          <w:p w:rsidR="00266167" w:rsidRPr="00EC22D7" w:rsidRDefault="00266167" w:rsidP="00082D6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C22D7">
              <w:rPr>
                <w:sz w:val="22"/>
                <w:szCs w:val="22"/>
              </w:rPr>
              <w:t>Working in a fabulous and unique location</w:t>
            </w:r>
            <w:r w:rsidR="00EC22D7" w:rsidRPr="00EC22D7">
              <w:rPr>
                <w:sz w:val="22"/>
                <w:szCs w:val="22"/>
              </w:rPr>
              <w:t xml:space="preserve"> close to wildlife and nature</w:t>
            </w:r>
            <w:r w:rsidR="00463AEF">
              <w:rPr>
                <w:sz w:val="22"/>
                <w:szCs w:val="22"/>
              </w:rPr>
              <w:t>.</w:t>
            </w:r>
          </w:p>
          <w:p w:rsidR="00266167" w:rsidRPr="00EC22D7" w:rsidRDefault="00266167" w:rsidP="00082D6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C22D7">
              <w:rPr>
                <w:sz w:val="22"/>
                <w:szCs w:val="22"/>
              </w:rPr>
              <w:t>Opportunity to enhance</w:t>
            </w:r>
            <w:r w:rsidR="00620E68">
              <w:rPr>
                <w:sz w:val="22"/>
                <w:szCs w:val="22"/>
              </w:rPr>
              <w:t xml:space="preserve"> and </w:t>
            </w:r>
            <w:r w:rsidRPr="00EC22D7">
              <w:rPr>
                <w:sz w:val="22"/>
                <w:szCs w:val="22"/>
              </w:rPr>
              <w:t xml:space="preserve">share knowledge </w:t>
            </w:r>
            <w:r w:rsidR="00EC22D7" w:rsidRPr="00EC22D7">
              <w:rPr>
                <w:sz w:val="22"/>
                <w:szCs w:val="22"/>
              </w:rPr>
              <w:t>about and</w:t>
            </w:r>
            <w:r w:rsidRPr="00EC22D7">
              <w:rPr>
                <w:sz w:val="22"/>
                <w:szCs w:val="22"/>
              </w:rPr>
              <w:t xml:space="preserve"> passion </w:t>
            </w:r>
            <w:r w:rsidR="00EC22D7" w:rsidRPr="00EC22D7">
              <w:rPr>
                <w:sz w:val="22"/>
                <w:szCs w:val="22"/>
              </w:rPr>
              <w:t>for</w:t>
            </w:r>
            <w:r w:rsidRPr="00EC22D7">
              <w:rPr>
                <w:sz w:val="22"/>
                <w:szCs w:val="22"/>
              </w:rPr>
              <w:t xml:space="preserve"> local wildlife</w:t>
            </w:r>
            <w:r w:rsidR="00463AEF">
              <w:rPr>
                <w:sz w:val="22"/>
                <w:szCs w:val="22"/>
              </w:rPr>
              <w:t>.</w:t>
            </w:r>
          </w:p>
          <w:p w:rsidR="00266167" w:rsidRPr="00EC22D7" w:rsidRDefault="00266167" w:rsidP="00082D6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C22D7">
              <w:rPr>
                <w:sz w:val="22"/>
                <w:szCs w:val="22"/>
              </w:rPr>
              <w:t xml:space="preserve">Develop skills </w:t>
            </w:r>
            <w:r w:rsidR="00620E68">
              <w:rPr>
                <w:sz w:val="22"/>
                <w:szCs w:val="22"/>
              </w:rPr>
              <w:t>in</w:t>
            </w:r>
            <w:r w:rsidRPr="00EC22D7">
              <w:rPr>
                <w:sz w:val="22"/>
                <w:szCs w:val="22"/>
              </w:rPr>
              <w:t xml:space="preserve"> </w:t>
            </w:r>
            <w:r w:rsidR="00DE03EA">
              <w:rPr>
                <w:sz w:val="22"/>
                <w:szCs w:val="22"/>
              </w:rPr>
              <w:t xml:space="preserve">engagement, communication and </w:t>
            </w:r>
            <w:r w:rsidRPr="00EC22D7">
              <w:rPr>
                <w:sz w:val="22"/>
                <w:szCs w:val="22"/>
              </w:rPr>
              <w:t>customer service</w:t>
            </w:r>
            <w:r w:rsidR="00463AEF">
              <w:rPr>
                <w:sz w:val="22"/>
                <w:szCs w:val="22"/>
              </w:rPr>
              <w:t>.</w:t>
            </w:r>
          </w:p>
          <w:p w:rsidR="00EC22D7" w:rsidRDefault="00EC22D7" w:rsidP="00082D6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C22D7">
              <w:rPr>
                <w:sz w:val="22"/>
                <w:szCs w:val="22"/>
              </w:rPr>
              <w:t>Become a valued member of a professional team</w:t>
            </w:r>
            <w:r w:rsidR="00463AEF">
              <w:rPr>
                <w:sz w:val="22"/>
                <w:szCs w:val="22"/>
              </w:rPr>
              <w:t>.</w:t>
            </w:r>
          </w:p>
          <w:p w:rsidR="003678AC" w:rsidRPr="00D60028" w:rsidRDefault="00CB4ADB" w:rsidP="00D600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 of travel expenses</w:t>
            </w:r>
            <w:r w:rsidR="00463AEF">
              <w:rPr>
                <w:sz w:val="22"/>
                <w:szCs w:val="22"/>
              </w:rPr>
              <w:t>.</w:t>
            </w:r>
          </w:p>
          <w:p w:rsidR="00082D6D" w:rsidRPr="00EC22D7" w:rsidRDefault="00082D6D" w:rsidP="00761BCD">
            <w:pPr>
              <w:ind w:left="720"/>
              <w:rPr>
                <w:sz w:val="22"/>
                <w:szCs w:val="22"/>
              </w:rPr>
            </w:pPr>
          </w:p>
        </w:tc>
      </w:tr>
    </w:tbl>
    <w:p w:rsidR="00AF4CD5" w:rsidRDefault="00AF4CD5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25A1" w:rsidRPr="00EC22D7" w:rsidTr="00653641">
        <w:tc>
          <w:tcPr>
            <w:tcW w:w="9889" w:type="dxa"/>
          </w:tcPr>
          <w:p w:rsidR="00423F6E" w:rsidRPr="00EC22D7" w:rsidRDefault="00423F6E">
            <w:pPr>
              <w:rPr>
                <w:sz w:val="22"/>
                <w:szCs w:val="22"/>
              </w:rPr>
            </w:pPr>
            <w:r w:rsidRPr="008824B4">
              <w:rPr>
                <w:b/>
                <w:sz w:val="22"/>
                <w:szCs w:val="22"/>
              </w:rPr>
              <w:lastRenderedPageBreak/>
              <w:t>Your supervisor</w:t>
            </w:r>
            <w:r w:rsidR="00EC22D7" w:rsidRPr="00EC22D7">
              <w:rPr>
                <w:sz w:val="22"/>
                <w:szCs w:val="22"/>
              </w:rPr>
              <w:t xml:space="preserve"> : </w:t>
            </w:r>
          </w:p>
        </w:tc>
      </w:tr>
      <w:tr w:rsidR="00D70EA2" w:rsidRPr="008824B4" w:rsidTr="00653641">
        <w:tc>
          <w:tcPr>
            <w:tcW w:w="9889" w:type="dxa"/>
          </w:tcPr>
          <w:p w:rsidR="003477B0" w:rsidRDefault="00723B5F" w:rsidP="00066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NWT Cley Marshes</w:t>
            </w:r>
            <w:r w:rsidR="00082D6D">
              <w:t xml:space="preserve"> </w:t>
            </w:r>
            <w:r w:rsidR="00D60028">
              <w:rPr>
                <w:sz w:val="22"/>
                <w:szCs w:val="22"/>
              </w:rPr>
              <w:t xml:space="preserve">Engagement </w:t>
            </w:r>
            <w:r w:rsidR="00082D6D" w:rsidRPr="00082D6D">
              <w:rPr>
                <w:sz w:val="22"/>
                <w:szCs w:val="22"/>
              </w:rPr>
              <w:t>Officer</w:t>
            </w:r>
          </w:p>
          <w:p w:rsidR="00082D6D" w:rsidRPr="008824B4" w:rsidRDefault="00082D6D" w:rsidP="000667D8">
            <w:pPr>
              <w:rPr>
                <w:b/>
                <w:sz w:val="22"/>
                <w:szCs w:val="22"/>
              </w:rPr>
            </w:pPr>
          </w:p>
        </w:tc>
      </w:tr>
      <w:tr w:rsidR="000B07C5" w:rsidRPr="008824B4" w:rsidTr="00653641">
        <w:tc>
          <w:tcPr>
            <w:tcW w:w="9889" w:type="dxa"/>
          </w:tcPr>
          <w:p w:rsidR="000B07C5" w:rsidRPr="00EC22D7" w:rsidRDefault="000B07C5" w:rsidP="00275E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key NWT relationships</w:t>
            </w:r>
            <w:r w:rsidRPr="00EC22D7">
              <w:rPr>
                <w:sz w:val="22"/>
                <w:szCs w:val="22"/>
              </w:rPr>
              <w:t xml:space="preserve"> </w:t>
            </w:r>
          </w:p>
        </w:tc>
      </w:tr>
      <w:tr w:rsidR="000B07C5" w:rsidRPr="00EC22D7" w:rsidTr="00653641">
        <w:tc>
          <w:tcPr>
            <w:tcW w:w="9889" w:type="dxa"/>
          </w:tcPr>
          <w:p w:rsidR="003477B0" w:rsidRDefault="00082D6D" w:rsidP="00082D6D">
            <w:pPr>
              <w:rPr>
                <w:sz w:val="22"/>
                <w:szCs w:val="22"/>
              </w:rPr>
            </w:pPr>
            <w:r w:rsidRPr="00082D6D">
              <w:rPr>
                <w:sz w:val="22"/>
                <w:szCs w:val="22"/>
              </w:rPr>
              <w:t>Visitor Centre Manager</w:t>
            </w:r>
            <w:r w:rsidR="00723B5F">
              <w:rPr>
                <w:sz w:val="22"/>
                <w:szCs w:val="22"/>
              </w:rPr>
              <w:t xml:space="preserve">, </w:t>
            </w:r>
            <w:r w:rsidR="00723B5F" w:rsidRPr="0046046E">
              <w:rPr>
                <w:sz w:val="22"/>
                <w:szCs w:val="22"/>
              </w:rPr>
              <w:t>Visitor Centre Assistants</w:t>
            </w:r>
            <w:r w:rsidR="00B662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Catering Staff</w:t>
            </w:r>
          </w:p>
          <w:p w:rsidR="00082D6D" w:rsidRPr="008824B4" w:rsidRDefault="00082D6D" w:rsidP="00082D6D">
            <w:pPr>
              <w:rPr>
                <w:b/>
                <w:sz w:val="22"/>
                <w:szCs w:val="22"/>
              </w:rPr>
            </w:pPr>
          </w:p>
        </w:tc>
      </w:tr>
      <w:tr w:rsidR="000B07C5" w:rsidRPr="00EC22D7" w:rsidTr="000B07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5" w:rsidRPr="000643F3" w:rsidRDefault="000B07C5" w:rsidP="00275EE5">
            <w:pPr>
              <w:rPr>
                <w:b/>
                <w:sz w:val="22"/>
                <w:szCs w:val="22"/>
              </w:rPr>
            </w:pPr>
            <w:r w:rsidRPr="000643F3">
              <w:rPr>
                <w:b/>
                <w:sz w:val="22"/>
                <w:szCs w:val="22"/>
              </w:rPr>
              <w:t>Notes/Special requirements</w:t>
            </w:r>
          </w:p>
        </w:tc>
      </w:tr>
      <w:tr w:rsidR="000B07C5" w:rsidRPr="008824B4" w:rsidTr="000B07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5" w:rsidRDefault="00AF4CD5" w:rsidP="004C7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this role involves working with children a DBS check will be required.</w:t>
            </w:r>
          </w:p>
          <w:p w:rsidR="00082D6D" w:rsidRPr="000B07C5" w:rsidRDefault="00082D6D" w:rsidP="004C76EA">
            <w:pPr>
              <w:rPr>
                <w:sz w:val="22"/>
                <w:szCs w:val="22"/>
              </w:rPr>
            </w:pPr>
          </w:p>
        </w:tc>
      </w:tr>
    </w:tbl>
    <w:p w:rsidR="003525A1" w:rsidRPr="00EC22D7" w:rsidRDefault="003525A1" w:rsidP="00C078D4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sectPr w:rsidR="003525A1" w:rsidRPr="00EC22D7" w:rsidSect="00AF4CD5">
      <w:headerReference w:type="default" r:id="rId8"/>
      <w:footerReference w:type="default" r:id="rId9"/>
      <w:pgSz w:w="11908" w:h="16833" w:code="9"/>
      <w:pgMar w:top="1418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93" w:rsidRDefault="00626193">
      <w:r>
        <w:separator/>
      </w:r>
    </w:p>
  </w:endnote>
  <w:endnote w:type="continuationSeparator" w:id="0">
    <w:p w:rsidR="00626193" w:rsidRDefault="006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E5" w:rsidRDefault="00275EE5">
    <w:pPr>
      <w:pStyle w:val="Footer"/>
      <w:rPr>
        <w:sz w:val="16"/>
        <w:lang w:val="cy-GB"/>
      </w:rPr>
    </w:pPr>
    <w:r>
      <w:rPr>
        <w:sz w:val="16"/>
        <w:lang w:val="cy-GB"/>
      </w:rPr>
      <w:t>OfficeAdmin/Volunteers/Vol Co-ordinator/Vol Role Description Template</w:t>
    </w:r>
  </w:p>
  <w:p w:rsidR="00275EE5" w:rsidRPr="00653641" w:rsidRDefault="00275EE5">
    <w:pPr>
      <w:pStyle w:val="Footer"/>
      <w:rPr>
        <w:sz w:val="16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93" w:rsidRDefault="00626193">
      <w:r>
        <w:separator/>
      </w:r>
    </w:p>
  </w:footnote>
  <w:footnote w:type="continuationSeparator" w:id="0">
    <w:p w:rsidR="00626193" w:rsidRDefault="0062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D5" w:rsidRDefault="00AF4CD5" w:rsidP="00AF4CD5">
    <w:pPr>
      <w:pStyle w:val="Header"/>
    </w:pPr>
    <w:r w:rsidRPr="00EC22D7">
      <w:rPr>
        <w:sz w:val="32"/>
        <w:szCs w:val="32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A3D"/>
    <w:multiLevelType w:val="hybridMultilevel"/>
    <w:tmpl w:val="93C69A4C"/>
    <w:lvl w:ilvl="0" w:tplc="3A0EA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40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64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A4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2F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38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A2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87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4CC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29A"/>
    <w:multiLevelType w:val="hybridMultilevel"/>
    <w:tmpl w:val="011854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5384"/>
    <w:multiLevelType w:val="hybridMultilevel"/>
    <w:tmpl w:val="6C48A4FA"/>
    <w:lvl w:ilvl="0" w:tplc="98268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28B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6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7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0B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CC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6A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6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A05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16CC5"/>
    <w:multiLevelType w:val="hybridMultilevel"/>
    <w:tmpl w:val="0136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1E2"/>
    <w:multiLevelType w:val="hybridMultilevel"/>
    <w:tmpl w:val="1162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80E"/>
    <w:multiLevelType w:val="hybridMultilevel"/>
    <w:tmpl w:val="C214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0C2C"/>
    <w:multiLevelType w:val="hybridMultilevel"/>
    <w:tmpl w:val="5328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EC"/>
    <w:rsid w:val="00000716"/>
    <w:rsid w:val="000177BD"/>
    <w:rsid w:val="00026034"/>
    <w:rsid w:val="000408A9"/>
    <w:rsid w:val="000643F3"/>
    <w:rsid w:val="000667D8"/>
    <w:rsid w:val="00082D6D"/>
    <w:rsid w:val="00083501"/>
    <w:rsid w:val="000B07C5"/>
    <w:rsid w:val="000B5467"/>
    <w:rsid w:val="000D72E3"/>
    <w:rsid w:val="000E5898"/>
    <w:rsid w:val="0011691C"/>
    <w:rsid w:val="001172CC"/>
    <w:rsid w:val="00122969"/>
    <w:rsid w:val="00130B67"/>
    <w:rsid w:val="00137A78"/>
    <w:rsid w:val="00185279"/>
    <w:rsid w:val="001B53D3"/>
    <w:rsid w:val="001D3F3B"/>
    <w:rsid w:val="001E4652"/>
    <w:rsid w:val="001F0E4C"/>
    <w:rsid w:val="00225DA3"/>
    <w:rsid w:val="00235A2A"/>
    <w:rsid w:val="00252363"/>
    <w:rsid w:val="00266167"/>
    <w:rsid w:val="00273CE7"/>
    <w:rsid w:val="00275EE5"/>
    <w:rsid w:val="00281DC3"/>
    <w:rsid w:val="002B0977"/>
    <w:rsid w:val="002B3D98"/>
    <w:rsid w:val="002E38E5"/>
    <w:rsid w:val="0030003E"/>
    <w:rsid w:val="00310139"/>
    <w:rsid w:val="003327B2"/>
    <w:rsid w:val="003477B0"/>
    <w:rsid w:val="003525A1"/>
    <w:rsid w:val="00352EA6"/>
    <w:rsid w:val="003678AC"/>
    <w:rsid w:val="003B0D86"/>
    <w:rsid w:val="003B6B25"/>
    <w:rsid w:val="003C33B7"/>
    <w:rsid w:val="003C4924"/>
    <w:rsid w:val="00407456"/>
    <w:rsid w:val="00423F6E"/>
    <w:rsid w:val="00434D46"/>
    <w:rsid w:val="0045703B"/>
    <w:rsid w:val="0046046E"/>
    <w:rsid w:val="00463AEF"/>
    <w:rsid w:val="00486BEF"/>
    <w:rsid w:val="004871C6"/>
    <w:rsid w:val="004C68EB"/>
    <w:rsid w:val="004C76EA"/>
    <w:rsid w:val="00502A0A"/>
    <w:rsid w:val="005C6621"/>
    <w:rsid w:val="005D62B3"/>
    <w:rsid w:val="005E0702"/>
    <w:rsid w:val="006039E7"/>
    <w:rsid w:val="00620E68"/>
    <w:rsid w:val="00626193"/>
    <w:rsid w:val="00635780"/>
    <w:rsid w:val="00653641"/>
    <w:rsid w:val="00653DDC"/>
    <w:rsid w:val="00660259"/>
    <w:rsid w:val="006606AC"/>
    <w:rsid w:val="0066248B"/>
    <w:rsid w:val="006828B7"/>
    <w:rsid w:val="006A623B"/>
    <w:rsid w:val="006B0C92"/>
    <w:rsid w:val="006D7A96"/>
    <w:rsid w:val="006F371B"/>
    <w:rsid w:val="006F43B3"/>
    <w:rsid w:val="00722533"/>
    <w:rsid w:val="00723B5F"/>
    <w:rsid w:val="00731A21"/>
    <w:rsid w:val="00741E87"/>
    <w:rsid w:val="00761BCD"/>
    <w:rsid w:val="007839DF"/>
    <w:rsid w:val="007971C1"/>
    <w:rsid w:val="007E3480"/>
    <w:rsid w:val="007E6D7D"/>
    <w:rsid w:val="008044B7"/>
    <w:rsid w:val="00836E0F"/>
    <w:rsid w:val="008824B4"/>
    <w:rsid w:val="00892C33"/>
    <w:rsid w:val="008A1E2E"/>
    <w:rsid w:val="008B0558"/>
    <w:rsid w:val="008B0B73"/>
    <w:rsid w:val="008B492C"/>
    <w:rsid w:val="008E4241"/>
    <w:rsid w:val="00902432"/>
    <w:rsid w:val="00906266"/>
    <w:rsid w:val="009215BD"/>
    <w:rsid w:val="00943507"/>
    <w:rsid w:val="00991FB4"/>
    <w:rsid w:val="009966B2"/>
    <w:rsid w:val="009A5A28"/>
    <w:rsid w:val="009B4F12"/>
    <w:rsid w:val="009C592B"/>
    <w:rsid w:val="009D04E9"/>
    <w:rsid w:val="00A01C9A"/>
    <w:rsid w:val="00A02C92"/>
    <w:rsid w:val="00A3407D"/>
    <w:rsid w:val="00A57D14"/>
    <w:rsid w:val="00A76718"/>
    <w:rsid w:val="00A8165D"/>
    <w:rsid w:val="00A92FB2"/>
    <w:rsid w:val="00AC3BA4"/>
    <w:rsid w:val="00AC4B5E"/>
    <w:rsid w:val="00AD42B2"/>
    <w:rsid w:val="00AF4CD5"/>
    <w:rsid w:val="00B05CEC"/>
    <w:rsid w:val="00B061D0"/>
    <w:rsid w:val="00B06A47"/>
    <w:rsid w:val="00B13666"/>
    <w:rsid w:val="00B20473"/>
    <w:rsid w:val="00B23619"/>
    <w:rsid w:val="00B26DD7"/>
    <w:rsid w:val="00B517A9"/>
    <w:rsid w:val="00B6626D"/>
    <w:rsid w:val="00BA2231"/>
    <w:rsid w:val="00BA4871"/>
    <w:rsid w:val="00C01F77"/>
    <w:rsid w:val="00C078D4"/>
    <w:rsid w:val="00C11C76"/>
    <w:rsid w:val="00C32075"/>
    <w:rsid w:val="00C50C59"/>
    <w:rsid w:val="00C56217"/>
    <w:rsid w:val="00C805C8"/>
    <w:rsid w:val="00C843E8"/>
    <w:rsid w:val="00CB1330"/>
    <w:rsid w:val="00CB34F1"/>
    <w:rsid w:val="00CB358D"/>
    <w:rsid w:val="00CB4ADB"/>
    <w:rsid w:val="00CB7F89"/>
    <w:rsid w:val="00D02C49"/>
    <w:rsid w:val="00D05ABA"/>
    <w:rsid w:val="00D51F4B"/>
    <w:rsid w:val="00D60028"/>
    <w:rsid w:val="00D70EA2"/>
    <w:rsid w:val="00D740C9"/>
    <w:rsid w:val="00D918EF"/>
    <w:rsid w:val="00DA0195"/>
    <w:rsid w:val="00DE03EA"/>
    <w:rsid w:val="00E20C7A"/>
    <w:rsid w:val="00E33280"/>
    <w:rsid w:val="00E43F36"/>
    <w:rsid w:val="00E7729D"/>
    <w:rsid w:val="00E83729"/>
    <w:rsid w:val="00E941B1"/>
    <w:rsid w:val="00EA71C5"/>
    <w:rsid w:val="00EC22D7"/>
    <w:rsid w:val="00ED15A5"/>
    <w:rsid w:val="00F02D1A"/>
    <w:rsid w:val="00F10E34"/>
    <w:rsid w:val="00F60AC2"/>
    <w:rsid w:val="00F6541E"/>
    <w:rsid w:val="00F67AAC"/>
    <w:rsid w:val="00F91246"/>
    <w:rsid w:val="00FA66FD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3AA4"/>
  <w15:docId w15:val="{2407CD91-62E1-4E48-B6DF-D9623DF9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10</TotalTime>
  <Pages>2</Pages>
  <Words>416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 Duckmanton</dc:creator>
  <cp:lastModifiedBy>Clare Whitelegg</cp:lastModifiedBy>
  <cp:revision>4</cp:revision>
  <cp:lastPrinted>2022-02-02T12:32:00Z</cp:lastPrinted>
  <dcterms:created xsi:type="dcterms:W3CDTF">2023-09-26T12:06:00Z</dcterms:created>
  <dcterms:modified xsi:type="dcterms:W3CDTF">2023-09-26T12:16:00Z</dcterms:modified>
</cp:coreProperties>
</file>